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E2C2" w14:textId="785D0BF2" w:rsidR="00BF6EB2" w:rsidRPr="00D17148" w:rsidRDefault="00784B42" w:rsidP="00BF6EB2">
      <w:pPr>
        <w:rPr>
          <w:lang w:val="sv-SE"/>
        </w:rPr>
      </w:pPr>
      <w:proofErr w:type="spellStart"/>
      <w:r>
        <w:rPr>
          <w:lang w:val="sv-SE"/>
        </w:rPr>
        <w:t>Tietosi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käsitellään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luottamuksellisesi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eikä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sitä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jaeta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ilman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suostumustasi</w:t>
      </w:r>
      <w:proofErr w:type="spellEnd"/>
      <w:r>
        <w:rPr>
          <w:lang w:val="sv-SE"/>
        </w:rPr>
        <w:t xml:space="preserve">. </w:t>
      </w:r>
    </w:p>
    <w:p w14:paraId="76E0E844" w14:textId="77777777" w:rsidR="00BF6EB2" w:rsidRPr="00D17148" w:rsidRDefault="00BF6EB2" w:rsidP="00BF6EB2">
      <w:pPr>
        <w:rPr>
          <w:lang w:val="sv-SE"/>
        </w:rPr>
      </w:pPr>
    </w:p>
    <w:p w14:paraId="2D3B76F5" w14:textId="3730EC47" w:rsidR="00BF6EB2" w:rsidRPr="00D17148" w:rsidRDefault="00784B42" w:rsidP="00BF6EB2">
      <w:pPr>
        <w:rPr>
          <w:lang w:val="sv-SE"/>
        </w:rPr>
      </w:pPr>
      <w:proofErr w:type="spellStart"/>
      <w:r>
        <w:rPr>
          <w:lang w:val="sv-SE"/>
        </w:rPr>
        <w:t>Varmistaaksemme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tasavertaisen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kohtelun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tulemme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jakamaan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kysymyksen</w:t>
      </w:r>
      <w:proofErr w:type="spellEnd"/>
      <w:r>
        <w:rPr>
          <w:lang w:val="sv-SE"/>
        </w:rPr>
        <w:t xml:space="preserve"> 5 </w:t>
      </w:r>
      <w:proofErr w:type="spellStart"/>
      <w:r>
        <w:rPr>
          <w:lang w:val="sv-SE"/>
        </w:rPr>
        <w:t>rekrytointiryhmän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kanssa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ennen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haastattelupäätöksiä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Vältäthän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lisäämästä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näihin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vastauksiin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tunnistettavia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tietoja</w:t>
      </w:r>
      <w:proofErr w:type="spellEnd"/>
      <w:r>
        <w:rPr>
          <w:lang w:val="sv-SE"/>
        </w:rPr>
        <w:t xml:space="preserve"> (kuten </w:t>
      </w:r>
      <w:proofErr w:type="spellStart"/>
      <w:r>
        <w:rPr>
          <w:lang w:val="sv-SE"/>
        </w:rPr>
        <w:t>järjestöt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vuodet</w:t>
      </w:r>
      <w:proofErr w:type="spellEnd"/>
      <w:r>
        <w:rPr>
          <w:lang w:val="sv-SE"/>
        </w:rPr>
        <w:t xml:space="preserve"> tai </w:t>
      </w:r>
      <w:proofErr w:type="spellStart"/>
      <w:r>
        <w:rPr>
          <w:lang w:val="sv-SE"/>
        </w:rPr>
        <w:t>nimet</w:t>
      </w:r>
      <w:proofErr w:type="spellEnd"/>
      <w:r>
        <w:rPr>
          <w:lang w:val="sv-SE"/>
        </w:rPr>
        <w:t xml:space="preserve">). </w:t>
      </w:r>
      <w:proofErr w:type="spellStart"/>
      <w:r>
        <w:rPr>
          <w:lang w:val="sv-SE"/>
        </w:rPr>
        <w:t>Mahdlliset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tunnistettavat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tiedot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tullaan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poistamaan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ennen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sisällön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jakamaista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rekrytointiryhmälle</w:t>
      </w:r>
      <w:proofErr w:type="spellEnd"/>
      <w:r>
        <w:rPr>
          <w:lang w:val="sv-SE"/>
        </w:rPr>
        <w:t xml:space="preserve">. </w:t>
      </w:r>
    </w:p>
    <w:p w14:paraId="5D4F7164" w14:textId="77777777" w:rsidR="00BF6EB2" w:rsidRDefault="00BF6EB2" w:rsidP="00BF6EB2">
      <w:pPr>
        <w:rPr>
          <w:sz w:val="22"/>
          <w:szCs w:val="22"/>
          <w:lang w:val="sv-SE"/>
        </w:rPr>
      </w:pPr>
    </w:p>
    <w:p w14:paraId="4BBDE1BE" w14:textId="4E4B20E6" w:rsidR="00BF6EB2" w:rsidRPr="00AC57C1" w:rsidRDefault="00784B4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Henkilötiedot</w:t>
      </w:r>
      <w:proofErr w:type="spellEnd"/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2C234F97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4E8A1CC0" w14:textId="1205CD64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Etunimi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237DCCB7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00BDE484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61B115CA" w14:textId="3B5CDDFA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Eukunimi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619DE097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580A723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0FF43F66" w14:textId="2B604F71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Osoite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2830DC50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C69DEEC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6398E981" w14:textId="758754CB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Puhelinnumero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7C42DEC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819E731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499E12B" w14:textId="4873295C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Sähköposti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4E601BD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5353615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4C730F1" w14:textId="2F847EC8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Aikaisin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aloituspäivä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18AD8E3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7568B19F" w14:textId="77777777" w:rsidR="00BF6EB2" w:rsidRPr="00D17148" w:rsidRDefault="00BF6EB2" w:rsidP="00BF6EB2">
      <w:pPr>
        <w:rPr>
          <w:lang w:val="sv-SE"/>
        </w:rPr>
      </w:pPr>
    </w:p>
    <w:p w14:paraId="4C73137A" w14:textId="77777777" w:rsidR="00BF6EB2" w:rsidRPr="00D17148" w:rsidRDefault="00BF6EB2" w:rsidP="00BF6EB2">
      <w:pPr>
        <w:rPr>
          <w:lang w:val="sv-SE"/>
        </w:rPr>
      </w:pPr>
    </w:p>
    <w:p w14:paraId="75BF0CC1" w14:textId="0B74103E" w:rsidR="00BF6EB2" w:rsidRPr="00AC57C1" w:rsidRDefault="00784B4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Aikaisempi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työkokemus</w:t>
      </w:r>
      <w:proofErr w:type="spellEnd"/>
    </w:p>
    <w:p w14:paraId="3D59355C" w14:textId="4016DF32" w:rsidR="00BF6EB2" w:rsidRPr="006D316D" w:rsidRDefault="00784B42" w:rsidP="00BF6EB2">
      <w:pPr>
        <w:pStyle w:val="ListParagraph"/>
        <w:ind w:left="360"/>
        <w:rPr>
          <w:iCs/>
          <w:lang w:val="sv-SE"/>
        </w:rPr>
      </w:pPr>
      <w:proofErr w:type="spellStart"/>
      <w:r>
        <w:rPr>
          <w:iCs/>
          <w:szCs w:val="20"/>
          <w:lang w:val="sv-SE"/>
        </w:rPr>
        <w:t>Sisällytä</w:t>
      </w:r>
      <w:proofErr w:type="spellEnd"/>
      <w:r>
        <w:rPr>
          <w:iCs/>
          <w:szCs w:val="20"/>
          <w:lang w:val="sv-SE"/>
        </w:rPr>
        <w:t xml:space="preserve"> </w:t>
      </w:r>
      <w:proofErr w:type="spellStart"/>
      <w:r>
        <w:rPr>
          <w:iCs/>
          <w:szCs w:val="20"/>
          <w:lang w:val="sv-SE"/>
        </w:rPr>
        <w:t>tähän</w:t>
      </w:r>
      <w:proofErr w:type="spellEnd"/>
      <w:r>
        <w:rPr>
          <w:iCs/>
          <w:szCs w:val="20"/>
          <w:lang w:val="sv-SE"/>
        </w:rPr>
        <w:t xml:space="preserve"> </w:t>
      </w:r>
      <w:proofErr w:type="spellStart"/>
      <w:r>
        <w:rPr>
          <w:iCs/>
          <w:szCs w:val="20"/>
          <w:lang w:val="sv-SE"/>
        </w:rPr>
        <w:t>sekä</w:t>
      </w:r>
      <w:proofErr w:type="spellEnd"/>
      <w:r>
        <w:rPr>
          <w:iCs/>
          <w:szCs w:val="20"/>
          <w:lang w:val="sv-SE"/>
        </w:rPr>
        <w:t xml:space="preserve"> </w:t>
      </w:r>
      <w:proofErr w:type="spellStart"/>
      <w:r>
        <w:rPr>
          <w:iCs/>
          <w:szCs w:val="20"/>
          <w:lang w:val="sv-SE"/>
        </w:rPr>
        <w:t>työsuhteet</w:t>
      </w:r>
      <w:proofErr w:type="spellEnd"/>
      <w:r>
        <w:rPr>
          <w:iCs/>
          <w:szCs w:val="20"/>
          <w:lang w:val="sv-SE"/>
        </w:rPr>
        <w:t xml:space="preserve">, </w:t>
      </w:r>
      <w:proofErr w:type="spellStart"/>
      <w:r>
        <w:rPr>
          <w:iCs/>
          <w:szCs w:val="20"/>
          <w:lang w:val="sv-SE"/>
        </w:rPr>
        <w:t>luottamustehtävät</w:t>
      </w:r>
      <w:proofErr w:type="spellEnd"/>
      <w:r>
        <w:rPr>
          <w:iCs/>
          <w:szCs w:val="20"/>
          <w:lang w:val="sv-SE"/>
        </w:rPr>
        <w:t xml:space="preserve"> ja </w:t>
      </w:r>
      <w:proofErr w:type="spellStart"/>
      <w:r>
        <w:rPr>
          <w:iCs/>
          <w:szCs w:val="20"/>
          <w:lang w:val="sv-SE"/>
        </w:rPr>
        <w:t>vapaaehtoistehtävät</w:t>
      </w:r>
      <w:proofErr w:type="spellEnd"/>
      <w:r>
        <w:rPr>
          <w:iCs/>
          <w:szCs w:val="20"/>
          <w:lang w:val="sv-SE"/>
        </w:rPr>
        <w:t xml:space="preserve">. </w:t>
      </w:r>
    </w:p>
    <w:p w14:paraId="2260DDF8" w14:textId="77777777" w:rsidR="00BF6EB2" w:rsidRPr="00D17148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BF6EB2" w:rsidRPr="00D17148" w14:paraId="6694B7F3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9303ADF" w14:textId="6447C495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Työnantaja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4A4F7DA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5C0C0617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7261D345" w14:textId="5AFDA7E9" w:rsidR="00BF6EB2" w:rsidRPr="00D17148" w:rsidRDefault="00784B42" w:rsidP="00CD7B4B">
            <w:pPr>
              <w:rPr>
                <w:lang w:val="sv-SE"/>
              </w:rPr>
            </w:pPr>
            <w:r>
              <w:rPr>
                <w:lang w:val="sv-SE"/>
              </w:rPr>
              <w:t>Osoite</w:t>
            </w:r>
          </w:p>
        </w:tc>
        <w:tc>
          <w:tcPr>
            <w:tcW w:w="6354" w:type="dxa"/>
            <w:shd w:val="clear" w:color="auto" w:fill="auto"/>
          </w:tcPr>
          <w:p w14:paraId="2DF2F0C8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55889D1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54528D9A" w14:textId="5BB8E9A3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Tehtävä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7E0F205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EE57E0F" w14:textId="77777777" w:rsidTr="00BF6EB2">
        <w:trPr>
          <w:jc w:val="center"/>
        </w:trPr>
        <w:tc>
          <w:tcPr>
            <w:tcW w:w="2689" w:type="dxa"/>
            <w:shd w:val="clear" w:color="auto" w:fill="auto"/>
          </w:tcPr>
          <w:p w14:paraId="50ABD318" w14:textId="353D5D94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Ajankohta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6ACE141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784B42" w14:paraId="44487489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4521FF35" w14:textId="6B79FF1A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Kuvaile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työtehtäviäsi</w:t>
            </w:r>
            <w:proofErr w:type="spellEnd"/>
            <w:r>
              <w:rPr>
                <w:lang w:val="sv-SE"/>
              </w:rPr>
              <w:t xml:space="preserve"> ja </w:t>
            </w:r>
            <w:proofErr w:type="spellStart"/>
            <w:r>
              <w:rPr>
                <w:lang w:val="sv-SE"/>
              </w:rPr>
              <w:t>vastuualueitasi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</w:tr>
      <w:tr w:rsidR="00BF6EB2" w:rsidRPr="00784B42" w14:paraId="138A4851" w14:textId="77777777" w:rsidTr="00BF6EB2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AAB954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3B051382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784B42" w:rsidRPr="00D17148" w14:paraId="08468F02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4616349B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Työnantaja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5CECECD5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14832702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15E8FB39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Osoite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25FA75BA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7CB54322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067C2151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Tehtävä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6316CCA2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4AA7A47F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50DD58DA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Ajankohta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56A67371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784B42" w14:paraId="6D5F9AD2" w14:textId="77777777" w:rsidTr="00BB49E1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1C5E6BF0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Kuvaile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työtehtäviäsi</w:t>
            </w:r>
            <w:proofErr w:type="spellEnd"/>
            <w:r>
              <w:rPr>
                <w:lang w:val="sv-SE"/>
              </w:rPr>
              <w:t xml:space="preserve"> ja </w:t>
            </w:r>
            <w:proofErr w:type="spellStart"/>
            <w:r>
              <w:rPr>
                <w:lang w:val="sv-SE"/>
              </w:rPr>
              <w:t>vastuualueitasi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</w:tr>
      <w:tr w:rsidR="00784B42" w:rsidRPr="00784B42" w14:paraId="6B4CDE63" w14:textId="77777777" w:rsidTr="00BB49E1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07C352D1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</w:tbl>
    <w:p w14:paraId="7C53A54B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784B42" w:rsidRPr="00D17148" w14:paraId="3F8CEAF2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4A3F28FB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Työnantaja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7414083C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0190D0E1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1C1E1737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Osoite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496D4F87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5D3556D9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2BA9EB42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Tehtävä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30B2FA33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51C5C6E9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62519CA2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Ajankohta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6FF2D441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784B42" w14:paraId="04D70769" w14:textId="77777777" w:rsidTr="00BB49E1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B6CB7E1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Kuvaile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työtehtäviäsi</w:t>
            </w:r>
            <w:proofErr w:type="spellEnd"/>
            <w:r>
              <w:rPr>
                <w:lang w:val="sv-SE"/>
              </w:rPr>
              <w:t xml:space="preserve"> ja </w:t>
            </w:r>
            <w:proofErr w:type="spellStart"/>
            <w:r>
              <w:rPr>
                <w:lang w:val="sv-SE"/>
              </w:rPr>
              <w:t>vastuualueitasi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</w:tr>
      <w:tr w:rsidR="00784B42" w:rsidRPr="00784B42" w14:paraId="7468269E" w14:textId="77777777" w:rsidTr="00BB49E1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4844045C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</w:tbl>
    <w:p w14:paraId="171451BD" w14:textId="77777777" w:rsidR="00784B42" w:rsidRDefault="00784B4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784B42" w:rsidRPr="00D17148" w14:paraId="6288960E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62BA2158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Työnantaja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199E21EF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27E5B246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2CF174D3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Osoite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461B7F0B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6AAB238C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31F4E2C6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Tehtävä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1AAC9A60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516E6EF6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427FA76C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Ajankohta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3646B3D9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784B42" w14:paraId="6801A75C" w14:textId="77777777" w:rsidTr="00BB49E1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14A3B91F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Kuvaile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työtehtäviäsi</w:t>
            </w:r>
            <w:proofErr w:type="spellEnd"/>
            <w:r>
              <w:rPr>
                <w:lang w:val="sv-SE"/>
              </w:rPr>
              <w:t xml:space="preserve"> ja </w:t>
            </w:r>
            <w:proofErr w:type="spellStart"/>
            <w:r>
              <w:rPr>
                <w:lang w:val="sv-SE"/>
              </w:rPr>
              <w:t>vastuualueitasi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</w:tr>
      <w:tr w:rsidR="00784B42" w:rsidRPr="00784B42" w14:paraId="67C5D5E0" w14:textId="77777777" w:rsidTr="00BB49E1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227E711B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</w:tbl>
    <w:p w14:paraId="244A0F0C" w14:textId="77777777" w:rsidR="00BF6EB2" w:rsidRDefault="00BF6EB2" w:rsidP="00BF6EB2">
      <w:pPr>
        <w:rPr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4"/>
      </w:tblGrid>
      <w:tr w:rsidR="00784B42" w:rsidRPr="00D17148" w14:paraId="77C7A92B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448AEC8D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Työnantaja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20A1BC75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1C41A534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41B1E090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Osoite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6000DD96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29BB9B8D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1D6B69F9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Tehtävä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3CCD4422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D17148" w14:paraId="32BC45C4" w14:textId="77777777" w:rsidTr="00BB49E1">
        <w:trPr>
          <w:jc w:val="center"/>
        </w:trPr>
        <w:tc>
          <w:tcPr>
            <w:tcW w:w="2689" w:type="dxa"/>
            <w:shd w:val="clear" w:color="auto" w:fill="auto"/>
          </w:tcPr>
          <w:p w14:paraId="1D4B49D7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Ajankohta</w:t>
            </w:r>
            <w:proofErr w:type="spellEnd"/>
          </w:p>
        </w:tc>
        <w:tc>
          <w:tcPr>
            <w:tcW w:w="6354" w:type="dxa"/>
            <w:shd w:val="clear" w:color="auto" w:fill="auto"/>
          </w:tcPr>
          <w:p w14:paraId="6C5C79DF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  <w:tr w:rsidR="00784B42" w:rsidRPr="00784B42" w14:paraId="0BBB6F66" w14:textId="77777777" w:rsidTr="00BB49E1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7BCD3D73" w14:textId="77777777" w:rsidR="00784B42" w:rsidRPr="00D17148" w:rsidRDefault="00784B42" w:rsidP="00BB49E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Kuvaile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työtehtäviäsi</w:t>
            </w:r>
            <w:proofErr w:type="spellEnd"/>
            <w:r>
              <w:rPr>
                <w:lang w:val="sv-SE"/>
              </w:rPr>
              <w:t xml:space="preserve"> ja </w:t>
            </w:r>
            <w:proofErr w:type="spellStart"/>
            <w:r>
              <w:rPr>
                <w:lang w:val="sv-SE"/>
              </w:rPr>
              <w:t>vastuualueitasi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</w:tr>
      <w:tr w:rsidR="00784B42" w:rsidRPr="00784B42" w14:paraId="040A637F" w14:textId="77777777" w:rsidTr="00BB49E1">
        <w:trPr>
          <w:jc w:val="center"/>
        </w:trPr>
        <w:tc>
          <w:tcPr>
            <w:tcW w:w="9043" w:type="dxa"/>
            <w:gridSpan w:val="2"/>
            <w:shd w:val="clear" w:color="auto" w:fill="auto"/>
          </w:tcPr>
          <w:p w14:paraId="30AD5108" w14:textId="77777777" w:rsidR="00784B42" w:rsidRPr="00D17148" w:rsidRDefault="00784B42" w:rsidP="00BB49E1">
            <w:pPr>
              <w:rPr>
                <w:lang w:val="sv-SE"/>
              </w:rPr>
            </w:pPr>
          </w:p>
        </w:tc>
      </w:tr>
    </w:tbl>
    <w:p w14:paraId="2EC6D347" w14:textId="77777777" w:rsidR="00BF6EB2" w:rsidRDefault="00BF6EB2" w:rsidP="00BF6EB2">
      <w:pPr>
        <w:rPr>
          <w:szCs w:val="20"/>
          <w:lang w:val="sv-SE"/>
        </w:rPr>
      </w:pPr>
    </w:p>
    <w:p w14:paraId="6E761338" w14:textId="77777777" w:rsidR="00BF6EB2" w:rsidRPr="00D17148" w:rsidRDefault="00BF6EB2" w:rsidP="00BF6EB2">
      <w:pPr>
        <w:rPr>
          <w:szCs w:val="20"/>
          <w:lang w:val="sv-SE"/>
        </w:rPr>
      </w:pPr>
    </w:p>
    <w:p w14:paraId="42CC3FC8" w14:textId="69581B7B" w:rsidR="00BF6EB2" w:rsidRPr="00AC57C1" w:rsidRDefault="00784B42" w:rsidP="00AC57C1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Koulutus</w:t>
      </w:r>
      <w:proofErr w:type="spellEnd"/>
      <w:r>
        <w:rPr>
          <w:b/>
          <w:bCs/>
          <w:lang w:val="sv-SE"/>
        </w:rPr>
        <w:t xml:space="preserve"> ja </w:t>
      </w:r>
      <w:proofErr w:type="spellStart"/>
      <w:r>
        <w:rPr>
          <w:b/>
          <w:bCs/>
          <w:lang w:val="sv-SE"/>
        </w:rPr>
        <w:t>pätevyydet</w:t>
      </w:r>
      <w:proofErr w:type="spellEnd"/>
    </w:p>
    <w:p w14:paraId="30B7BFFD" w14:textId="15B7E5AF" w:rsidR="00BF6EB2" w:rsidRPr="006D316D" w:rsidRDefault="00784B42" w:rsidP="00BF6EB2">
      <w:pPr>
        <w:pStyle w:val="ListParagraph"/>
        <w:ind w:left="360"/>
        <w:rPr>
          <w:lang w:val="sv-SE"/>
        </w:rPr>
      </w:pPr>
      <w:proofErr w:type="spellStart"/>
      <w:r>
        <w:rPr>
          <w:lang w:val="sv-SE"/>
        </w:rPr>
        <w:t>Opinnot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tutkinnot</w:t>
      </w:r>
      <w:proofErr w:type="spellEnd"/>
      <w:r>
        <w:rPr>
          <w:lang w:val="sv-SE"/>
        </w:rPr>
        <w:t xml:space="preserve"> ja </w:t>
      </w:r>
      <w:proofErr w:type="spellStart"/>
      <w:r>
        <w:rPr>
          <w:lang w:val="sv-SE"/>
        </w:rPr>
        <w:t xml:space="preserve">pätevyydet </w:t>
      </w:r>
      <w:proofErr w:type="spellEnd"/>
    </w:p>
    <w:p w14:paraId="144D08B5" w14:textId="77777777" w:rsidR="00BF6EB2" w:rsidRPr="00D17148" w:rsidRDefault="00BF6EB2" w:rsidP="00BF6EB2">
      <w:pPr>
        <w:rPr>
          <w:i/>
          <w:szCs w:val="20"/>
          <w:lang w:val="sv-SE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1842"/>
        <w:gridCol w:w="1681"/>
      </w:tblGrid>
      <w:tr w:rsidR="00BF6EB2" w:rsidRPr="00D17148" w14:paraId="7F8F0745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6A53B947" w14:textId="2669BF89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Oppilaitos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8F7DB78" w14:textId="6D86CCF1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Tutkinto</w:t>
            </w:r>
            <w:proofErr w:type="spellEnd"/>
            <w:r>
              <w:rPr>
                <w:lang w:val="sv-SE"/>
              </w:rPr>
              <w:t>/</w:t>
            </w:r>
            <w:proofErr w:type="spellStart"/>
            <w:r>
              <w:rPr>
                <w:lang w:val="sv-SE"/>
              </w:rPr>
              <w:t>pätevyys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7AB5C0A" w14:textId="1174AC05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Opinnot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aloitettu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14:paraId="13F6D67C" w14:textId="0540C722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Valmistuminen</w:t>
            </w:r>
            <w:proofErr w:type="spellEnd"/>
          </w:p>
        </w:tc>
      </w:tr>
      <w:tr w:rsidR="00BF6EB2" w:rsidRPr="00D17148" w14:paraId="46A20420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2D16D30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5FABBCF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5A7E2E3E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35C0F5C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30FA3DC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50850CE0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1B4BD1A2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46B5E8A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4BAC10DC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E593BEA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2A0E03E4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76B81AEA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0FED8217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25A4623B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4EFE78FD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305C489D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5F5A893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2F502A67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31777634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92E1607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1374626C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72F07AE9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0EA826E5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63E8E88B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24CF7224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780FFC35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14:paraId="184B6C3A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842" w:type="dxa"/>
            <w:shd w:val="clear" w:color="auto" w:fill="auto"/>
          </w:tcPr>
          <w:p w14:paraId="2083A0FF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1681" w:type="dxa"/>
            <w:shd w:val="clear" w:color="auto" w:fill="auto"/>
          </w:tcPr>
          <w:p w14:paraId="74C42BC1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455A9FA0" w14:textId="77777777" w:rsidR="00BF6EB2" w:rsidRPr="00D17148" w:rsidRDefault="00BF6EB2" w:rsidP="00BF6EB2">
      <w:pPr>
        <w:rPr>
          <w:i/>
          <w:szCs w:val="20"/>
          <w:lang w:val="sv-SE"/>
        </w:rPr>
      </w:pPr>
    </w:p>
    <w:p w14:paraId="40AAA114" w14:textId="68F7EDE5" w:rsidR="00BF6EB2" w:rsidRPr="00AC57C1" w:rsidRDefault="00784B4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Henkilökohtainen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kehtys</w:t>
      </w:r>
      <w:proofErr w:type="spellEnd"/>
    </w:p>
    <w:p w14:paraId="6CF261F1" w14:textId="59BF317E" w:rsidR="00BF6EB2" w:rsidRPr="006D316D" w:rsidRDefault="00784B42" w:rsidP="00BF6EB2">
      <w:pPr>
        <w:pStyle w:val="ListParagraph"/>
        <w:ind w:left="360"/>
        <w:rPr>
          <w:lang w:val="sv-SE"/>
        </w:rPr>
      </w:pPr>
      <w:proofErr w:type="spellStart"/>
      <w:r>
        <w:rPr>
          <w:lang w:val="sv-SE"/>
        </w:rPr>
        <w:t>Muu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tehtävään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relevantti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koulutus</w:t>
      </w:r>
      <w:proofErr w:type="spellEnd"/>
      <w:r>
        <w:rPr>
          <w:lang w:val="sv-SE"/>
        </w:rPr>
        <w:t xml:space="preserve"> ja </w:t>
      </w:r>
      <w:proofErr w:type="spellStart"/>
      <w:r>
        <w:rPr>
          <w:lang w:val="sv-SE"/>
        </w:rPr>
        <w:t>ammatillinen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kehitys</w:t>
      </w:r>
      <w:proofErr w:type="spellEnd"/>
    </w:p>
    <w:p w14:paraId="29A4470C" w14:textId="77777777" w:rsidR="00BF6EB2" w:rsidRPr="00D17148" w:rsidRDefault="00BF6EB2" w:rsidP="00BF6EB2">
      <w:pPr>
        <w:rPr>
          <w:i/>
          <w:szCs w:val="20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066"/>
        <w:gridCol w:w="3438"/>
      </w:tblGrid>
      <w:tr w:rsidR="00BF6EB2" w:rsidRPr="00D17148" w14:paraId="4168CB38" w14:textId="77777777" w:rsidTr="00BF6EB2">
        <w:trPr>
          <w:jc w:val="center"/>
        </w:trPr>
        <w:tc>
          <w:tcPr>
            <w:tcW w:w="3539" w:type="dxa"/>
            <w:shd w:val="clear" w:color="auto" w:fill="auto"/>
          </w:tcPr>
          <w:p w14:paraId="1E4671CD" w14:textId="67A6EA45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Oppilaitos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14:paraId="0F88822B" w14:textId="7D698692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Päivämäärä</w:t>
            </w:r>
            <w:proofErr w:type="spellEnd"/>
          </w:p>
        </w:tc>
        <w:tc>
          <w:tcPr>
            <w:tcW w:w="3438" w:type="dxa"/>
            <w:shd w:val="clear" w:color="auto" w:fill="auto"/>
          </w:tcPr>
          <w:p w14:paraId="02F6640C" w14:textId="3BB25869" w:rsidR="00BF6EB2" w:rsidRPr="00D17148" w:rsidRDefault="00784B42" w:rsidP="00CD7B4B">
            <w:pPr>
              <w:rPr>
                <w:lang w:val="sv-SE"/>
              </w:rPr>
            </w:pPr>
            <w:r>
              <w:rPr>
                <w:lang w:val="sv-SE"/>
              </w:rPr>
              <w:t>Sisältö</w:t>
            </w:r>
          </w:p>
        </w:tc>
      </w:tr>
      <w:tr w:rsidR="00BF6EB2" w:rsidRPr="00D17148" w14:paraId="6E177747" w14:textId="77777777" w:rsidTr="00BF6EB2">
        <w:trPr>
          <w:jc w:val="center"/>
        </w:trPr>
        <w:tc>
          <w:tcPr>
            <w:tcW w:w="3539" w:type="dxa"/>
            <w:shd w:val="clear" w:color="auto" w:fill="auto"/>
          </w:tcPr>
          <w:p w14:paraId="6C48F949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2066" w:type="dxa"/>
            <w:shd w:val="clear" w:color="auto" w:fill="auto"/>
          </w:tcPr>
          <w:p w14:paraId="46906379" w14:textId="77777777" w:rsidR="00BF6EB2" w:rsidRPr="00D17148" w:rsidRDefault="00BF6EB2" w:rsidP="00CD7B4B">
            <w:pPr>
              <w:rPr>
                <w:lang w:val="sv-SE"/>
              </w:rPr>
            </w:pPr>
          </w:p>
        </w:tc>
        <w:tc>
          <w:tcPr>
            <w:tcW w:w="3438" w:type="dxa"/>
            <w:shd w:val="clear" w:color="auto" w:fill="auto"/>
          </w:tcPr>
          <w:p w14:paraId="2C44FFD6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11E8EA10" w14:textId="77777777" w:rsidR="00BF6EB2" w:rsidRDefault="00BF6EB2" w:rsidP="00BF6EB2">
      <w:pPr>
        <w:rPr>
          <w:lang w:val="sv-SE"/>
        </w:rPr>
      </w:pPr>
    </w:p>
    <w:p w14:paraId="7D37DCF0" w14:textId="26325250" w:rsidR="00BF6EB2" w:rsidRPr="00AC57C1" w:rsidRDefault="00784B4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Hakemus</w:t>
      </w:r>
      <w:proofErr w:type="spellEnd"/>
    </w:p>
    <w:p w14:paraId="6323DD52" w14:textId="288FAD41" w:rsidR="00BF6EB2" w:rsidRPr="006D316D" w:rsidRDefault="00784B42" w:rsidP="00BF6EB2">
      <w:pPr>
        <w:pStyle w:val="ListParagraph"/>
        <w:numPr>
          <w:ilvl w:val="0"/>
          <w:numId w:val="12"/>
        </w:numPr>
        <w:rPr>
          <w:lang w:val="sv-SE"/>
        </w:rPr>
      </w:pPr>
      <w:proofErr w:type="spellStart"/>
      <w:r>
        <w:rPr>
          <w:lang w:val="sv-SE"/>
        </w:rPr>
        <w:t>Kuvaile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miten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kokemuksesi</w:t>
      </w:r>
      <w:proofErr w:type="spellEnd"/>
      <w:r>
        <w:rPr>
          <w:lang w:val="sv-SE"/>
        </w:rPr>
        <w:t xml:space="preserve"> ja </w:t>
      </w:r>
      <w:proofErr w:type="spellStart"/>
      <w:r>
        <w:rPr>
          <w:lang w:val="sv-SE"/>
        </w:rPr>
        <w:t>taitosi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vastaavat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ilmoituksessa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kuvailtua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tehtävää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Pyri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pitäytymään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konkreettisissa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kuvauksissa</w:t>
      </w:r>
      <w:proofErr w:type="spellEnd"/>
      <w:r>
        <w:rPr>
          <w:lang w:val="sv-SE"/>
        </w:rPr>
        <w:t xml:space="preserve">. </w:t>
      </w:r>
    </w:p>
    <w:p w14:paraId="71EE6F9F" w14:textId="1C0C4E99" w:rsidR="00BF6EB2" w:rsidRPr="006D316D" w:rsidRDefault="00784B42" w:rsidP="00BF6EB2">
      <w:pPr>
        <w:pStyle w:val="ListParagraph"/>
        <w:numPr>
          <w:ilvl w:val="0"/>
          <w:numId w:val="12"/>
        </w:numPr>
        <w:rPr>
          <w:lang w:val="sv-SE"/>
        </w:rPr>
      </w:pPr>
      <w:proofErr w:type="spellStart"/>
      <w:r>
        <w:rPr>
          <w:lang w:val="sv-SE"/>
        </w:rPr>
        <w:t>Pidäthän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vastauksesi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yhden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sivun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 xml:space="preserve">pituistena. </w:t>
      </w:r>
    </w:p>
    <w:p w14:paraId="633D28FC" w14:textId="7B97FDD0" w:rsidR="00BF6EB2" w:rsidRPr="006D316D" w:rsidRDefault="00784B42" w:rsidP="00BF6EB2">
      <w:pPr>
        <w:pStyle w:val="ListParagraph"/>
        <w:numPr>
          <w:ilvl w:val="0"/>
          <w:numId w:val="12"/>
        </w:numPr>
        <w:rPr>
          <w:lang w:val="sv-SE"/>
        </w:rPr>
      </w:pPr>
      <w:r>
        <w:rPr>
          <w:lang w:val="sv-SE"/>
        </w:rPr>
        <w:t>Vältä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tunnistettavaa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tietoa</w:t>
      </w:r>
      <w:proofErr w:type="spellEnd"/>
      <w:r>
        <w:rPr>
          <w:lang w:val="sv-SE"/>
        </w:rPr>
        <w:t xml:space="preserve">, kuten </w:t>
      </w:r>
      <w:proofErr w:type="spellStart"/>
      <w:r>
        <w:rPr>
          <w:lang w:val="sv-SE"/>
        </w:rPr>
        <w:t>organisaatioiden</w:t>
      </w:r>
      <w:proofErr w:type="spellEnd"/>
      <w:r>
        <w:rPr>
          <w:lang w:val="sv-SE"/>
        </w:rPr>
        <w:t xml:space="preserve"> ja </w:t>
      </w:r>
      <w:proofErr w:type="spellStart"/>
      <w:r>
        <w:rPr>
          <w:lang w:val="sv-SE"/>
        </w:rPr>
        <w:t>työnantajien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nimiä</w:t>
      </w:r>
      <w:proofErr w:type="spellEnd"/>
      <w:r>
        <w:rPr>
          <w:lang w:val="sv-SE"/>
        </w:rPr>
        <w:t xml:space="preserve">. </w:t>
      </w:r>
      <w:r w:rsidR="00BF6EB2" w:rsidRPr="006D316D">
        <w:rPr>
          <w:lang w:val="sv-SE"/>
        </w:rPr>
        <w:t xml:space="preserve"> </w:t>
      </w:r>
    </w:p>
    <w:p w14:paraId="3C5A4010" w14:textId="77777777" w:rsidR="00BF6EB2" w:rsidRDefault="00BF6EB2" w:rsidP="00BF6EB2">
      <w:pPr>
        <w:pStyle w:val="ListParagraph"/>
        <w:ind w:left="360"/>
        <w:rPr>
          <w:i/>
          <w:iCs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14:paraId="73FE3FAD" w14:textId="77777777" w:rsidTr="00CD7B4B">
        <w:tc>
          <w:tcPr>
            <w:tcW w:w="10188" w:type="dxa"/>
          </w:tcPr>
          <w:p w14:paraId="6D586A98" w14:textId="77777777" w:rsidR="00BF6EB2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Kvalifikationer och erfarenhet</w:t>
            </w:r>
          </w:p>
        </w:tc>
      </w:tr>
      <w:tr w:rsidR="00BF6EB2" w14:paraId="088608D5" w14:textId="77777777" w:rsidTr="00CD7B4B">
        <w:tc>
          <w:tcPr>
            <w:tcW w:w="10188" w:type="dxa"/>
          </w:tcPr>
          <w:p w14:paraId="7BDDD6CA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190D9A30" w14:textId="77777777" w:rsidR="00BF6EB2" w:rsidRDefault="00BF6EB2" w:rsidP="00BF6EB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14:paraId="055ED59E" w14:textId="77777777" w:rsidTr="00CD7B4B">
        <w:tc>
          <w:tcPr>
            <w:tcW w:w="10188" w:type="dxa"/>
          </w:tcPr>
          <w:p w14:paraId="39E0EFDD" w14:textId="77777777" w:rsidR="00BF6EB2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Kompetenser</w:t>
            </w:r>
          </w:p>
        </w:tc>
      </w:tr>
      <w:tr w:rsidR="00BF6EB2" w14:paraId="049A91B2" w14:textId="77777777" w:rsidTr="00CD7B4B">
        <w:tc>
          <w:tcPr>
            <w:tcW w:w="10188" w:type="dxa"/>
          </w:tcPr>
          <w:p w14:paraId="2235CA32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38D40F9D" w14:textId="77777777" w:rsidR="00BF6EB2" w:rsidRDefault="00BF6EB2" w:rsidP="00BF6EB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14:paraId="3AF61888" w14:textId="77777777" w:rsidTr="00CD7B4B">
        <w:tc>
          <w:tcPr>
            <w:tcW w:w="10188" w:type="dxa"/>
          </w:tcPr>
          <w:p w14:paraId="3A67CB7C" w14:textId="77777777" w:rsidR="00BF6EB2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Färdigheter</w:t>
            </w:r>
          </w:p>
        </w:tc>
      </w:tr>
      <w:tr w:rsidR="00BF6EB2" w14:paraId="47F84844" w14:textId="77777777" w:rsidTr="00CD7B4B">
        <w:tc>
          <w:tcPr>
            <w:tcW w:w="10188" w:type="dxa"/>
          </w:tcPr>
          <w:p w14:paraId="0E17F3FF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1AF92F3F" w14:textId="77777777" w:rsidR="00BF6EB2" w:rsidRPr="00E310EA" w:rsidRDefault="00BF6EB2" w:rsidP="00BF6EB2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EB2" w14:paraId="7668A7D2" w14:textId="77777777" w:rsidTr="00CD7B4B">
        <w:tc>
          <w:tcPr>
            <w:tcW w:w="10188" w:type="dxa"/>
          </w:tcPr>
          <w:p w14:paraId="649655DB" w14:textId="77777777" w:rsidR="00BF6EB2" w:rsidRDefault="00BF6EB2" w:rsidP="00CD7B4B">
            <w:pPr>
              <w:rPr>
                <w:lang w:val="sv-SE"/>
              </w:rPr>
            </w:pPr>
            <w:r>
              <w:rPr>
                <w:lang w:val="sv-SE"/>
              </w:rPr>
              <w:t>Egenskaper</w:t>
            </w:r>
          </w:p>
        </w:tc>
      </w:tr>
      <w:tr w:rsidR="00BF6EB2" w14:paraId="64577AF1" w14:textId="77777777" w:rsidTr="00CD7B4B">
        <w:tc>
          <w:tcPr>
            <w:tcW w:w="10188" w:type="dxa"/>
          </w:tcPr>
          <w:p w14:paraId="27FB0765" w14:textId="77777777" w:rsidR="00BF6EB2" w:rsidRDefault="00BF6EB2" w:rsidP="00CD7B4B">
            <w:pPr>
              <w:rPr>
                <w:lang w:val="sv-SE"/>
              </w:rPr>
            </w:pPr>
          </w:p>
        </w:tc>
      </w:tr>
    </w:tbl>
    <w:p w14:paraId="0B1453CF" w14:textId="77777777" w:rsidR="00BF6EB2" w:rsidRDefault="00BF6EB2" w:rsidP="00BF6EB2">
      <w:pPr>
        <w:rPr>
          <w:szCs w:val="20"/>
          <w:lang w:val="sv-SE"/>
        </w:rPr>
      </w:pPr>
    </w:p>
    <w:p w14:paraId="25DFE107" w14:textId="77777777" w:rsidR="00BF6EB2" w:rsidRPr="00D17148" w:rsidRDefault="00BF6EB2" w:rsidP="00BF6EB2">
      <w:pPr>
        <w:rPr>
          <w:szCs w:val="20"/>
          <w:lang w:val="sv-SE"/>
        </w:rPr>
      </w:pPr>
    </w:p>
    <w:p w14:paraId="18C87F32" w14:textId="3AC85B0C" w:rsidR="00BF6EB2" w:rsidRPr="00AC57C1" w:rsidRDefault="00784B4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Suosittelijat</w:t>
      </w:r>
      <w:proofErr w:type="spellEnd"/>
    </w:p>
    <w:p w14:paraId="5EC456BC" w14:textId="01FA14E5" w:rsidR="00BF6EB2" w:rsidRPr="006D316D" w:rsidRDefault="00784B42" w:rsidP="00BF6EB2">
      <w:pPr>
        <w:pStyle w:val="ListParagraph"/>
        <w:ind w:left="360"/>
        <w:rPr>
          <w:lang w:val="sv-SE"/>
        </w:rPr>
      </w:pPr>
      <w:r>
        <w:rPr>
          <w:lang w:val="sv-SE"/>
        </w:rPr>
        <w:lastRenderedPageBreak/>
        <w:t xml:space="preserve">Emme </w:t>
      </w:r>
      <w:proofErr w:type="spellStart"/>
      <w:r>
        <w:rPr>
          <w:lang w:val="sv-SE"/>
        </w:rPr>
        <w:t>ole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yhteydessä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suosittelijoihisi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ilman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suostumustasi</w:t>
      </w:r>
      <w:proofErr w:type="spellEnd"/>
      <w:r>
        <w:rPr>
          <w:lang w:val="sv-SE"/>
        </w:rPr>
        <w:t xml:space="preserve">. </w:t>
      </w:r>
    </w:p>
    <w:p w14:paraId="2D4065A1" w14:textId="77777777" w:rsidR="00BF6EB2" w:rsidRPr="00D17148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38"/>
      </w:tblGrid>
      <w:tr w:rsidR="00BF6EB2" w:rsidRPr="00D17148" w14:paraId="7CC2F2EB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1A87AA95" w14:textId="3231FE00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Nimi</w:t>
            </w:r>
            <w:proofErr w:type="spellEnd"/>
          </w:p>
        </w:tc>
        <w:tc>
          <w:tcPr>
            <w:tcW w:w="6638" w:type="dxa"/>
            <w:shd w:val="clear" w:color="auto" w:fill="auto"/>
          </w:tcPr>
          <w:p w14:paraId="61A7C87B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01E66474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5DEE1236" w14:textId="6854035F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Tehtävä</w:t>
            </w:r>
            <w:proofErr w:type="spellEnd"/>
          </w:p>
        </w:tc>
        <w:tc>
          <w:tcPr>
            <w:tcW w:w="6638" w:type="dxa"/>
            <w:shd w:val="clear" w:color="auto" w:fill="auto"/>
          </w:tcPr>
          <w:p w14:paraId="113D90BD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6BC13016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7EA855AF" w14:textId="5845A689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Yhteystiedot</w:t>
            </w:r>
            <w:proofErr w:type="spellEnd"/>
          </w:p>
        </w:tc>
        <w:tc>
          <w:tcPr>
            <w:tcW w:w="6638" w:type="dxa"/>
            <w:shd w:val="clear" w:color="auto" w:fill="auto"/>
          </w:tcPr>
          <w:p w14:paraId="1AEC067A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6D5EBDEA" w14:textId="77777777" w:rsidR="00BF6EB2" w:rsidRDefault="00BF6EB2" w:rsidP="00BF6EB2">
      <w:pPr>
        <w:rPr>
          <w:sz w:val="24"/>
          <w:lang w:val="sv-SE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38"/>
      </w:tblGrid>
      <w:tr w:rsidR="00BF6EB2" w:rsidRPr="00D17148" w14:paraId="19AEE0E5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66A8B902" w14:textId="2B362DB6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Nimi</w:t>
            </w:r>
            <w:proofErr w:type="spellEnd"/>
          </w:p>
        </w:tc>
        <w:tc>
          <w:tcPr>
            <w:tcW w:w="6638" w:type="dxa"/>
            <w:shd w:val="clear" w:color="auto" w:fill="auto"/>
          </w:tcPr>
          <w:p w14:paraId="71CE7D6E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3CD7DA4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64F67573" w14:textId="242BACF2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Tehtävä</w:t>
            </w:r>
            <w:proofErr w:type="spellEnd"/>
          </w:p>
        </w:tc>
        <w:tc>
          <w:tcPr>
            <w:tcW w:w="6638" w:type="dxa"/>
            <w:shd w:val="clear" w:color="auto" w:fill="auto"/>
          </w:tcPr>
          <w:p w14:paraId="5E04A8D3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  <w:tr w:rsidR="00BF6EB2" w:rsidRPr="00D17148" w14:paraId="7819465A" w14:textId="77777777" w:rsidTr="00BF6EB2">
        <w:trPr>
          <w:jc w:val="center"/>
        </w:trPr>
        <w:tc>
          <w:tcPr>
            <w:tcW w:w="2405" w:type="dxa"/>
            <w:shd w:val="clear" w:color="auto" w:fill="auto"/>
          </w:tcPr>
          <w:p w14:paraId="2D59F85C" w14:textId="64594164" w:rsidR="00BF6EB2" w:rsidRPr="00D17148" w:rsidRDefault="00784B42" w:rsidP="00CD7B4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Yhteystiedot</w:t>
            </w:r>
            <w:proofErr w:type="spellEnd"/>
          </w:p>
        </w:tc>
        <w:tc>
          <w:tcPr>
            <w:tcW w:w="6638" w:type="dxa"/>
            <w:shd w:val="clear" w:color="auto" w:fill="auto"/>
          </w:tcPr>
          <w:p w14:paraId="6F99BDF5" w14:textId="77777777" w:rsidR="00BF6EB2" w:rsidRPr="00D17148" w:rsidRDefault="00BF6EB2" w:rsidP="00CD7B4B">
            <w:pPr>
              <w:rPr>
                <w:lang w:val="sv-SE"/>
              </w:rPr>
            </w:pPr>
          </w:p>
        </w:tc>
      </w:tr>
    </w:tbl>
    <w:p w14:paraId="7CACEFB1" w14:textId="77777777" w:rsidR="00BF6EB2" w:rsidRDefault="00BF6EB2" w:rsidP="00BF6EB2">
      <w:pPr>
        <w:rPr>
          <w:sz w:val="24"/>
          <w:lang w:val="sv-SE"/>
        </w:rPr>
      </w:pPr>
    </w:p>
    <w:p w14:paraId="11744307" w14:textId="481B7270" w:rsidR="00BF6EB2" w:rsidRPr="00AC57C1" w:rsidRDefault="00784B42" w:rsidP="00BF6EB2">
      <w:pPr>
        <w:pStyle w:val="ListParagraph"/>
        <w:numPr>
          <w:ilvl w:val="0"/>
          <w:numId w:val="11"/>
        </w:num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Vahvistus</w:t>
      </w:r>
      <w:proofErr w:type="spellEnd"/>
    </w:p>
    <w:p w14:paraId="343C2269" w14:textId="77777777" w:rsidR="00BF6EB2" w:rsidRDefault="00BF6EB2" w:rsidP="00BF6EB2">
      <w:pPr>
        <w:rPr>
          <w:lang w:val="sv-SE"/>
        </w:rPr>
      </w:pPr>
    </w:p>
    <w:p w14:paraId="0200D8D6" w14:textId="277D6BA1" w:rsidR="00BF6EB2" w:rsidRDefault="00784B42" w:rsidP="00BF6EB2">
      <w:pPr>
        <w:rPr>
          <w:lang w:val="sv-SE"/>
        </w:rPr>
      </w:pPr>
      <w:proofErr w:type="spellStart"/>
      <w:r>
        <w:rPr>
          <w:lang w:val="sv-SE"/>
        </w:rPr>
        <w:t>Lähettämällä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hakemuksen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vahvistan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että</w:t>
      </w:r>
      <w:proofErr w:type="spellEnd"/>
      <w:r>
        <w:rPr>
          <w:lang w:val="sv-SE"/>
        </w:rPr>
        <w:t xml:space="preserve"> </w:t>
      </w:r>
      <w:proofErr w:type="spellStart"/>
      <w:r w:rsidR="001D72A4">
        <w:rPr>
          <w:lang w:val="sv-SE"/>
        </w:rPr>
        <w:t>tässä</w:t>
      </w:r>
      <w:proofErr w:type="spellEnd"/>
      <w:r w:rsidR="001D72A4">
        <w:rPr>
          <w:lang w:val="sv-SE"/>
        </w:rPr>
        <w:t xml:space="preserve"> </w:t>
      </w:r>
      <w:proofErr w:type="spellStart"/>
      <w:r w:rsidR="001D72A4">
        <w:rPr>
          <w:lang w:val="sv-SE"/>
        </w:rPr>
        <w:t>lomakkeessa</w:t>
      </w:r>
      <w:proofErr w:type="spellEnd"/>
      <w:r w:rsidR="001D72A4">
        <w:rPr>
          <w:lang w:val="sv-SE"/>
        </w:rPr>
        <w:t xml:space="preserve"> </w:t>
      </w:r>
      <w:proofErr w:type="spellStart"/>
      <w:r w:rsidR="001D72A4">
        <w:rPr>
          <w:lang w:val="sv-SE"/>
        </w:rPr>
        <w:t>antamani</w:t>
      </w:r>
      <w:proofErr w:type="spellEnd"/>
      <w:r w:rsidR="001D72A4">
        <w:rPr>
          <w:lang w:val="sv-SE"/>
        </w:rPr>
        <w:t xml:space="preserve"> </w:t>
      </w:r>
      <w:proofErr w:type="spellStart"/>
      <w:r w:rsidR="001D72A4">
        <w:rPr>
          <w:lang w:val="sv-SE"/>
        </w:rPr>
        <w:t>tiedot</w:t>
      </w:r>
      <w:proofErr w:type="spellEnd"/>
      <w:r w:rsidR="001D72A4">
        <w:rPr>
          <w:lang w:val="sv-SE"/>
        </w:rPr>
        <w:t xml:space="preserve"> </w:t>
      </w:r>
      <w:proofErr w:type="spellStart"/>
      <w:r w:rsidR="001D72A4">
        <w:rPr>
          <w:lang w:val="sv-SE"/>
        </w:rPr>
        <w:t>ovat</w:t>
      </w:r>
      <w:proofErr w:type="spellEnd"/>
      <w:r w:rsidR="001D72A4">
        <w:rPr>
          <w:lang w:val="sv-SE"/>
        </w:rPr>
        <w:t xml:space="preserve"> </w:t>
      </w:r>
      <w:proofErr w:type="spellStart"/>
      <w:r w:rsidR="001D72A4">
        <w:rPr>
          <w:lang w:val="sv-SE"/>
        </w:rPr>
        <w:t>oikeat</w:t>
      </w:r>
      <w:proofErr w:type="spellEnd"/>
      <w:r w:rsidR="001D72A4">
        <w:rPr>
          <w:lang w:val="sv-SE"/>
        </w:rPr>
        <w:t xml:space="preserve">.  </w:t>
      </w:r>
    </w:p>
    <w:p w14:paraId="758B302D" w14:textId="77777777" w:rsidR="00BF6EB2" w:rsidRDefault="00BF6EB2" w:rsidP="00BF6EB2">
      <w:pPr>
        <w:rPr>
          <w:lang w:val="sv-SE"/>
        </w:rPr>
      </w:pPr>
    </w:p>
    <w:p w14:paraId="3EB19E13" w14:textId="77777777" w:rsidR="001D72A4" w:rsidRDefault="001D72A4" w:rsidP="00BF6EB2">
      <w:pPr>
        <w:rPr>
          <w:lang w:val="sv-SE"/>
        </w:rPr>
      </w:pPr>
      <w:proofErr w:type="spellStart"/>
      <w:r>
        <w:rPr>
          <w:lang w:val="sv-SE"/>
        </w:rPr>
        <w:t>Lähetä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tämä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lomake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täytettynä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osoitteeseen</w:t>
      </w:r>
      <w:proofErr w:type="spellEnd"/>
      <w:r>
        <w:rPr>
          <w:lang w:val="sv-SE"/>
        </w:rPr>
        <w:t xml:space="preserve"> </w:t>
      </w:r>
      <w:hyperlink r:id="rId11" w:history="1">
        <w:r w:rsidRPr="00DD06E1">
          <w:rPr>
            <w:rStyle w:val="Hyperlink"/>
            <w:lang w:val="sv-SE"/>
          </w:rPr>
          <w:t>rekrytointi@pnn.fi</w:t>
        </w:r>
      </w:hyperlink>
      <w:r>
        <w:rPr>
          <w:lang w:val="sv-SE"/>
        </w:rPr>
        <w:t xml:space="preserve">. </w:t>
      </w:r>
    </w:p>
    <w:p w14:paraId="5498A0C2" w14:textId="1D4CB412" w:rsidR="001D72A4" w:rsidRDefault="001D72A4" w:rsidP="00BF6EB2">
      <w:pPr>
        <w:rPr>
          <w:lang w:val="sv-SE"/>
        </w:rPr>
      </w:pPr>
      <w:proofErr w:type="spellStart"/>
      <w:r>
        <w:rPr>
          <w:lang w:val="sv-SE"/>
        </w:rPr>
        <w:t>Lisätietoja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rekrytoinnista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saat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lähettämällä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viestin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osoitteeseen</w:t>
      </w:r>
      <w:proofErr w:type="spellEnd"/>
      <w:r>
        <w:rPr>
          <w:lang w:val="sv-SE"/>
        </w:rPr>
        <w:t xml:space="preserve"> </w:t>
      </w:r>
      <w:hyperlink r:id="rId12" w:history="1">
        <w:r w:rsidRPr="00DD06E1">
          <w:rPr>
            <w:rStyle w:val="Hyperlink"/>
            <w:lang w:val="sv-SE"/>
          </w:rPr>
          <w:t>rekrytointi@pnn.fi</w:t>
        </w:r>
      </w:hyperlink>
      <w:r>
        <w:rPr>
          <w:lang w:val="sv-SE"/>
        </w:rPr>
        <w:t xml:space="preserve"> tai </w:t>
      </w:r>
      <w:proofErr w:type="spellStart"/>
      <w:r>
        <w:rPr>
          <w:lang w:val="sv-SE"/>
        </w:rPr>
        <w:t>soittamalla</w:t>
      </w:r>
      <w:proofErr w:type="spellEnd"/>
      <w:r>
        <w:rPr>
          <w:lang w:val="sv-SE"/>
        </w:rPr>
        <w:t xml:space="preserve"> 044 733 5781.</w:t>
      </w:r>
    </w:p>
    <w:p w14:paraId="15FC2DF3" w14:textId="12D97B15" w:rsidR="003A7444" w:rsidRDefault="003A7444" w:rsidP="003A7444">
      <w:pPr>
        <w:rPr>
          <w:lang w:val="sv-SE"/>
        </w:rPr>
      </w:pPr>
    </w:p>
    <w:p w14:paraId="1E781210" w14:textId="77777777" w:rsidR="0077400A" w:rsidRPr="0077400A" w:rsidRDefault="0077400A" w:rsidP="0077400A">
      <w:pPr>
        <w:rPr>
          <w:lang w:val="sv-SE"/>
        </w:rPr>
      </w:pPr>
    </w:p>
    <w:p w14:paraId="31D0A665" w14:textId="77777777" w:rsidR="0077400A" w:rsidRPr="0077400A" w:rsidRDefault="0077400A" w:rsidP="0077400A">
      <w:pPr>
        <w:rPr>
          <w:lang w:val="sv-SE"/>
        </w:rPr>
      </w:pPr>
    </w:p>
    <w:p w14:paraId="1A3FB5AC" w14:textId="77777777" w:rsidR="0077400A" w:rsidRPr="0077400A" w:rsidRDefault="0077400A" w:rsidP="0077400A">
      <w:pPr>
        <w:rPr>
          <w:lang w:val="sv-SE"/>
        </w:rPr>
      </w:pPr>
    </w:p>
    <w:p w14:paraId="5E1DFD28" w14:textId="77777777" w:rsidR="0077400A" w:rsidRPr="0077400A" w:rsidRDefault="0077400A" w:rsidP="0077400A">
      <w:pPr>
        <w:rPr>
          <w:lang w:val="sv-SE"/>
        </w:rPr>
      </w:pPr>
    </w:p>
    <w:p w14:paraId="0DBEF87E" w14:textId="77777777" w:rsidR="0077400A" w:rsidRPr="0077400A" w:rsidRDefault="0077400A" w:rsidP="0077400A">
      <w:pPr>
        <w:rPr>
          <w:lang w:val="sv-SE"/>
        </w:rPr>
      </w:pPr>
    </w:p>
    <w:p w14:paraId="750409F0" w14:textId="77777777" w:rsidR="0077400A" w:rsidRPr="0077400A" w:rsidRDefault="0077400A" w:rsidP="0077400A">
      <w:pPr>
        <w:rPr>
          <w:lang w:val="sv-SE"/>
        </w:rPr>
      </w:pPr>
    </w:p>
    <w:p w14:paraId="505A315A" w14:textId="77777777" w:rsidR="0077400A" w:rsidRPr="0077400A" w:rsidRDefault="0077400A" w:rsidP="0077400A">
      <w:pPr>
        <w:rPr>
          <w:lang w:val="sv-SE"/>
        </w:rPr>
      </w:pPr>
    </w:p>
    <w:p w14:paraId="1B5C8EF3" w14:textId="77777777" w:rsidR="0077400A" w:rsidRPr="0077400A" w:rsidRDefault="0077400A" w:rsidP="0077400A">
      <w:pPr>
        <w:rPr>
          <w:lang w:val="sv-SE"/>
        </w:rPr>
      </w:pPr>
    </w:p>
    <w:p w14:paraId="09C519CC" w14:textId="77777777" w:rsidR="0077400A" w:rsidRPr="0077400A" w:rsidRDefault="0077400A" w:rsidP="0077400A">
      <w:pPr>
        <w:rPr>
          <w:lang w:val="sv-SE"/>
        </w:rPr>
      </w:pPr>
    </w:p>
    <w:p w14:paraId="3B7D279B" w14:textId="77777777" w:rsidR="0077400A" w:rsidRPr="0077400A" w:rsidRDefault="0077400A" w:rsidP="0077400A">
      <w:pPr>
        <w:rPr>
          <w:lang w:val="sv-SE"/>
        </w:rPr>
      </w:pPr>
    </w:p>
    <w:p w14:paraId="053A51BB" w14:textId="77777777" w:rsidR="0077400A" w:rsidRDefault="0077400A" w:rsidP="0077400A">
      <w:pPr>
        <w:rPr>
          <w:lang w:val="sv-SE"/>
        </w:rPr>
      </w:pPr>
    </w:p>
    <w:p w14:paraId="1DDFE5B4" w14:textId="77777777" w:rsidR="0077400A" w:rsidRPr="0077400A" w:rsidRDefault="0077400A" w:rsidP="0077400A">
      <w:pPr>
        <w:jc w:val="center"/>
        <w:rPr>
          <w:lang w:val="sv-SE"/>
        </w:rPr>
      </w:pPr>
    </w:p>
    <w:sectPr w:rsidR="0077400A" w:rsidRPr="0077400A" w:rsidSect="00B76689">
      <w:headerReference w:type="even" r:id="rId13"/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3B4F" w14:textId="77777777" w:rsidR="00E8593C" w:rsidRDefault="00E8593C" w:rsidP="00234199">
      <w:r>
        <w:separator/>
      </w:r>
    </w:p>
  </w:endnote>
  <w:endnote w:type="continuationSeparator" w:id="0">
    <w:p w14:paraId="4E5B6DBE" w14:textId="77777777" w:rsidR="00E8593C" w:rsidRDefault="00E8593C" w:rsidP="0023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2EBC" w14:textId="77777777" w:rsidR="00E8593C" w:rsidRDefault="00E8593C" w:rsidP="00234199">
      <w:r>
        <w:separator/>
      </w:r>
    </w:p>
  </w:footnote>
  <w:footnote w:type="continuationSeparator" w:id="0">
    <w:p w14:paraId="3F0CDCCB" w14:textId="77777777" w:rsidR="00E8593C" w:rsidRDefault="00E8593C" w:rsidP="0023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1687412"/>
      <w:docPartObj>
        <w:docPartGallery w:val="Page Numbers (Top of Page)"/>
        <w:docPartUnique/>
      </w:docPartObj>
    </w:sdtPr>
    <w:sdtContent>
      <w:p w14:paraId="54D8D911" w14:textId="77777777" w:rsidR="00923B57" w:rsidRDefault="00923B57" w:rsidP="00EB641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64485205"/>
      <w:docPartObj>
        <w:docPartGallery w:val="Page Numbers (Top of Page)"/>
        <w:docPartUnique/>
      </w:docPartObj>
    </w:sdtPr>
    <w:sdtContent>
      <w:p w14:paraId="1E0C3ADE" w14:textId="77777777" w:rsidR="00C97C9E" w:rsidRDefault="00C97C9E" w:rsidP="00923B57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3B1A62" w14:textId="77777777" w:rsidR="00234199" w:rsidRDefault="00234199" w:rsidP="00C97C9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E246" w14:textId="77777777" w:rsidR="00AC6133" w:rsidRPr="00AC6133" w:rsidRDefault="00AC6133" w:rsidP="00AC6133">
    <w:pPr>
      <w:pStyle w:val="Footer"/>
      <w:jc w:val="right"/>
      <w:rPr>
        <w:color w:val="000000" w:themeColor="text1"/>
      </w:rPr>
    </w:pPr>
    <w:r w:rsidRPr="00AC6133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0326D65" wp14:editId="699BA470">
          <wp:simplePos x="0" y="0"/>
          <wp:positionH relativeFrom="column">
            <wp:posOffset>1270</wp:posOffset>
          </wp:positionH>
          <wp:positionV relativeFrom="paragraph">
            <wp:posOffset>-62279</wp:posOffset>
          </wp:positionV>
          <wp:extent cx="1627528" cy="720000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2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33">
      <w:rPr>
        <w:color w:val="000000" w:themeColor="text1"/>
      </w:rPr>
      <w:t xml:space="preserve"> </w:t>
    </w:r>
    <w:r w:rsidRPr="00AC6133">
      <w:rPr>
        <w:color w:val="000000" w:themeColor="text1"/>
      </w:rPr>
      <w:fldChar w:fldCharType="begin"/>
    </w:r>
    <w:r w:rsidRPr="00AC6133">
      <w:rPr>
        <w:color w:val="000000" w:themeColor="text1"/>
      </w:rPr>
      <w:instrText xml:space="preserve"> PAGE  \* Arabic  \* MERGEFORMAT </w:instrText>
    </w:r>
    <w:r w:rsidRPr="00AC6133">
      <w:rPr>
        <w:color w:val="000000" w:themeColor="text1"/>
      </w:rPr>
      <w:fldChar w:fldCharType="separate"/>
    </w:r>
    <w:r w:rsidRPr="00AC6133">
      <w:rPr>
        <w:color w:val="000000" w:themeColor="text1"/>
      </w:rPr>
      <w:t>1</w:t>
    </w:r>
    <w:r w:rsidRPr="00AC6133">
      <w:rPr>
        <w:color w:val="000000" w:themeColor="text1"/>
      </w:rPr>
      <w:fldChar w:fldCharType="end"/>
    </w:r>
    <w:r w:rsidRPr="00AC6133">
      <w:rPr>
        <w:color w:val="000000" w:themeColor="text1"/>
      </w:rPr>
      <w:t xml:space="preserve"> </w:t>
    </w:r>
    <w:r>
      <w:rPr>
        <w:color w:val="000000" w:themeColor="text1"/>
        <w:lang w:val="fi-FI"/>
      </w:rPr>
      <w:t>/</w:t>
    </w:r>
    <w:r w:rsidRPr="00AC6133">
      <w:rPr>
        <w:color w:val="000000" w:themeColor="text1"/>
      </w:rPr>
      <w:t xml:space="preserve"> </w:t>
    </w:r>
    <w:r w:rsidRPr="00AC6133">
      <w:rPr>
        <w:color w:val="000000" w:themeColor="text1"/>
      </w:rPr>
      <w:fldChar w:fldCharType="begin"/>
    </w:r>
    <w:r w:rsidRPr="00AC6133">
      <w:rPr>
        <w:color w:val="000000" w:themeColor="text1"/>
      </w:rPr>
      <w:instrText xml:space="preserve"> NUMPAGES  \* Arabic  \* MERGEFORMAT </w:instrText>
    </w:r>
    <w:r w:rsidRPr="00AC6133">
      <w:rPr>
        <w:color w:val="000000" w:themeColor="text1"/>
      </w:rPr>
      <w:fldChar w:fldCharType="separate"/>
    </w:r>
    <w:r w:rsidRPr="00AC6133">
      <w:rPr>
        <w:color w:val="000000" w:themeColor="text1"/>
      </w:rPr>
      <w:t>1</w:t>
    </w:r>
    <w:r w:rsidRPr="00AC6133">
      <w:rPr>
        <w:color w:val="000000" w:themeColor="text1"/>
      </w:rPr>
      <w:fldChar w:fldCharType="end"/>
    </w:r>
  </w:p>
  <w:p w14:paraId="494D6A3A" w14:textId="63891822" w:rsidR="006164B9" w:rsidRPr="0077400A" w:rsidRDefault="0077400A" w:rsidP="006164B9">
    <w:pPr>
      <w:ind w:right="360"/>
      <w:rPr>
        <w:b/>
        <w:bCs/>
      </w:rPr>
    </w:pPr>
    <w:proofErr w:type="spellStart"/>
    <w:r w:rsidRPr="0077400A">
      <w:rPr>
        <w:b/>
        <w:bCs/>
      </w:rPr>
      <w:t>Hakulomake</w:t>
    </w:r>
    <w:proofErr w:type="spellEnd"/>
  </w:p>
  <w:p w14:paraId="59DDF779" w14:textId="336BC914" w:rsidR="0077400A" w:rsidRDefault="0077400A" w:rsidP="006164B9">
    <w:pPr>
      <w:ind w:right="360"/>
    </w:pPr>
    <w:proofErr w:type="spellStart"/>
    <w:r>
      <w:t>Ansökningsblankett</w:t>
    </w:r>
    <w:proofErr w:type="spellEnd"/>
  </w:p>
  <w:p w14:paraId="39F101E5" w14:textId="77777777" w:rsidR="006164B9" w:rsidRDefault="006164B9" w:rsidP="003A7444">
    <w:pPr>
      <w:ind w:right="360"/>
    </w:pPr>
  </w:p>
  <w:p w14:paraId="6DE28B53" w14:textId="77777777" w:rsidR="003A7444" w:rsidRDefault="003A7444" w:rsidP="003A7444">
    <w:pPr>
      <w:ind w:right="360"/>
    </w:pPr>
  </w:p>
  <w:p w14:paraId="2707E6E4" w14:textId="77777777" w:rsidR="003A7444" w:rsidRPr="00234199" w:rsidRDefault="003A7444" w:rsidP="003A7444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CA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A29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B00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B87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CC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E85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60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E23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84C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64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42A88"/>
    <w:multiLevelType w:val="hybridMultilevel"/>
    <w:tmpl w:val="610452F6"/>
    <w:lvl w:ilvl="0" w:tplc="919816DC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0C53"/>
    <w:multiLevelType w:val="hybridMultilevel"/>
    <w:tmpl w:val="D7FCA1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791282">
    <w:abstractNumId w:val="0"/>
  </w:num>
  <w:num w:numId="2" w16cid:durableId="2057502979">
    <w:abstractNumId w:val="1"/>
  </w:num>
  <w:num w:numId="3" w16cid:durableId="1480539618">
    <w:abstractNumId w:val="2"/>
  </w:num>
  <w:num w:numId="4" w16cid:durableId="1956906522">
    <w:abstractNumId w:val="3"/>
  </w:num>
  <w:num w:numId="5" w16cid:durableId="1255090536">
    <w:abstractNumId w:val="8"/>
  </w:num>
  <w:num w:numId="6" w16cid:durableId="1855801927">
    <w:abstractNumId w:val="4"/>
  </w:num>
  <w:num w:numId="7" w16cid:durableId="1632855497">
    <w:abstractNumId w:val="5"/>
  </w:num>
  <w:num w:numId="8" w16cid:durableId="1774009796">
    <w:abstractNumId w:val="6"/>
  </w:num>
  <w:num w:numId="9" w16cid:durableId="1543833510">
    <w:abstractNumId w:val="7"/>
  </w:num>
  <w:num w:numId="10" w16cid:durableId="1215696520">
    <w:abstractNumId w:val="9"/>
  </w:num>
  <w:num w:numId="11" w16cid:durableId="601912915">
    <w:abstractNumId w:val="11"/>
  </w:num>
  <w:num w:numId="12" w16cid:durableId="700326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B2"/>
    <w:rsid w:val="001D72A4"/>
    <w:rsid w:val="00234199"/>
    <w:rsid w:val="002B66BB"/>
    <w:rsid w:val="00331B7F"/>
    <w:rsid w:val="0039176D"/>
    <w:rsid w:val="003A7444"/>
    <w:rsid w:val="005D0F20"/>
    <w:rsid w:val="006164B9"/>
    <w:rsid w:val="006D316D"/>
    <w:rsid w:val="006D4420"/>
    <w:rsid w:val="006F2F80"/>
    <w:rsid w:val="00770184"/>
    <w:rsid w:val="0077400A"/>
    <w:rsid w:val="00784B42"/>
    <w:rsid w:val="007F4745"/>
    <w:rsid w:val="00874318"/>
    <w:rsid w:val="009146B7"/>
    <w:rsid w:val="00923B57"/>
    <w:rsid w:val="00951ACE"/>
    <w:rsid w:val="00AC57C1"/>
    <w:rsid w:val="00AC6133"/>
    <w:rsid w:val="00B76689"/>
    <w:rsid w:val="00BF6EB2"/>
    <w:rsid w:val="00C30B5D"/>
    <w:rsid w:val="00C97C9E"/>
    <w:rsid w:val="00D34870"/>
    <w:rsid w:val="00E8593C"/>
    <w:rsid w:val="00F12BFB"/>
    <w:rsid w:val="00F4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96ACE6"/>
  <w15:chartTrackingRefBased/>
  <w15:docId w15:val="{1638EB73-B5F4-0C4A-9FFE-1090C38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C1"/>
    <w:rPr>
      <w:rFonts w:ascii="Open Sans" w:eastAsia="MS Mincho" w:hAnsi="Open Sans" w:cs="Times New Roman"/>
      <w:sz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922"/>
    <w:pPr>
      <w:keepNext/>
      <w:keepLines/>
      <w:spacing w:before="48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92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922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99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234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99"/>
    <w:rPr>
      <w:rFonts w:ascii="Open Sans" w:hAnsi="Open Sans"/>
    </w:rPr>
  </w:style>
  <w:style w:type="character" w:styleId="PageNumber">
    <w:name w:val="page number"/>
    <w:basedOn w:val="DefaultParagraphFont"/>
    <w:uiPriority w:val="99"/>
    <w:semiHidden/>
    <w:unhideWhenUsed/>
    <w:rsid w:val="00C97C9E"/>
    <w:rPr>
      <w:rFonts w:ascii="Open Sans" w:hAnsi="Open Sans"/>
    </w:rPr>
  </w:style>
  <w:style w:type="paragraph" w:styleId="Title">
    <w:name w:val="Title"/>
    <w:basedOn w:val="Normal"/>
    <w:next w:val="Normal"/>
    <w:link w:val="TitleChar"/>
    <w:uiPriority w:val="10"/>
    <w:qFormat/>
    <w:rsid w:val="00923B57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B57"/>
    <w:rPr>
      <w:rFonts w:ascii="Open Sans" w:eastAsiaTheme="majorEastAsia" w:hAnsi="Open Sans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4922"/>
    <w:rPr>
      <w:rFonts w:ascii="Open Sans" w:eastAsiaTheme="majorEastAsia" w:hAnsi="Open Sans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922"/>
    <w:rPr>
      <w:rFonts w:ascii="Open Sans" w:eastAsiaTheme="majorEastAsia" w:hAnsi="Open Sans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922"/>
    <w:rPr>
      <w:rFonts w:ascii="Open Sans" w:eastAsiaTheme="majorEastAsia" w:hAnsi="Open Sans" w:cstheme="majorBidi"/>
      <w:b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0F20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3A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F6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EB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146B7"/>
    <w:rPr>
      <w:rFonts w:ascii="Open Sans" w:eastAsia="MS Mincho" w:hAnsi="Open Sans" w:cs="Times New Roman"/>
      <w:sz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D7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ytointi@pnn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rytointi@pnn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ytabermann/Library/Group%20Containers/UBF8T346G9.Office/User%20Content.localized/Templates.localized/2022%20P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599F45729204CAFAFE4F6FB8B3DD4" ma:contentTypeVersion="2" ma:contentTypeDescription="Create a new document." ma:contentTypeScope="" ma:versionID="4914aef71636c2db1fd813f585b51bb9">
  <xsd:schema xmlns:xsd="http://www.w3.org/2001/XMLSchema" xmlns:xs="http://www.w3.org/2001/XMLSchema" xmlns:p="http://schemas.microsoft.com/office/2006/metadata/properties" xmlns:ns2="0a516c15-f316-4601-82b7-be9e1d2bffb5" targetNamespace="http://schemas.microsoft.com/office/2006/metadata/properties" ma:root="true" ma:fieldsID="df06c94bd1a89b28bdc06e242ec832c0" ns2:_="">
    <xsd:import namespace="0a516c15-f316-4601-82b7-be9e1d2bf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16c15-f316-4601-82b7-be9e1d2bf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FAB14-ACA1-44D1-BA6D-3BC8BDAA4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EBD20-114F-4C47-AB89-3C5600DF6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9A6C8A-C985-4BFD-8B2D-5B2DDC40C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2608A-D87F-450D-B348-A32CD9E6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16c15-f316-4601-82b7-be9e1d2bf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PNU.dotx</Template>
  <TotalTime>12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Tabermann</dc:creator>
  <cp:keywords/>
  <dc:description/>
  <cp:lastModifiedBy>Jenny Tabermann</cp:lastModifiedBy>
  <cp:revision>4</cp:revision>
  <dcterms:created xsi:type="dcterms:W3CDTF">2023-06-08T11:27:00Z</dcterms:created>
  <dcterms:modified xsi:type="dcterms:W3CDTF">2023-06-08T11:39:00Z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0x01010069A599F45729204CAFAFE4F6FB8B3DD4</vt:lpwstr>
  </property>
  <property fmtid="{D5CDD505-2E9C-101B-9397-08002B2CF9AE}" pid="3" name="MediaServiceImageTags">
    <vt:lpwstr/>
  </property>
  <property fmtid="{D5CDD505-2E9C-101B-9397-08002B2CF9AE}" pid="4" name="Order">
    <vt:r8>675400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