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E2C2" w14:textId="77777777" w:rsidR="00BF6EB2" w:rsidRPr="00D17148" w:rsidRDefault="00BF6EB2" w:rsidP="00BF6EB2">
      <w:pPr>
        <w:rPr>
          <w:lang w:val="sv-SE"/>
        </w:rPr>
      </w:pPr>
      <w:r w:rsidRPr="00D17148">
        <w:rPr>
          <w:lang w:val="sv-SE"/>
        </w:rPr>
        <w:t xml:space="preserve">Din information behandlas konfidentiellt och distribueras inte utan till ditt tillstånd. </w:t>
      </w:r>
    </w:p>
    <w:p w14:paraId="76E0E844" w14:textId="77777777" w:rsidR="00BF6EB2" w:rsidRPr="00D17148" w:rsidRDefault="00BF6EB2" w:rsidP="00BF6EB2">
      <w:pPr>
        <w:rPr>
          <w:lang w:val="sv-SE"/>
        </w:rPr>
      </w:pPr>
    </w:p>
    <w:p w14:paraId="2D3B76F5" w14:textId="37F66092" w:rsidR="00BF6EB2" w:rsidRPr="00D17148" w:rsidRDefault="00BF6EB2" w:rsidP="00BF6EB2">
      <w:pPr>
        <w:rPr>
          <w:lang w:val="sv-SE"/>
        </w:rPr>
      </w:pPr>
      <w:r w:rsidRPr="00D17148">
        <w:rPr>
          <w:lang w:val="sv-SE"/>
        </w:rPr>
        <w:t xml:space="preserve">För att garantera likvärdig behandling kommer </w:t>
      </w:r>
      <w:r>
        <w:rPr>
          <w:lang w:val="sv-SE"/>
        </w:rPr>
        <w:t xml:space="preserve">endast fråga 5. att </w:t>
      </w:r>
      <w:r w:rsidRPr="00D17148">
        <w:rPr>
          <w:lang w:val="sv-SE"/>
        </w:rPr>
        <w:t>delas med rekryteringsgruppen</w:t>
      </w:r>
      <w:r>
        <w:rPr>
          <w:lang w:val="sv-SE"/>
        </w:rPr>
        <w:t xml:space="preserve"> innan beslut för intervjuer</w:t>
      </w:r>
      <w:r w:rsidRPr="00D17148">
        <w:rPr>
          <w:lang w:val="sv-SE"/>
        </w:rPr>
        <w:t xml:space="preserve">. Vänligen undvik att sätta </w:t>
      </w:r>
      <w:r>
        <w:rPr>
          <w:lang w:val="sv-SE"/>
        </w:rPr>
        <w:t>identifierande uppgifter</w:t>
      </w:r>
      <w:r w:rsidR="00AC57C1">
        <w:rPr>
          <w:lang w:val="sv-SE"/>
        </w:rPr>
        <w:t xml:space="preserve"> (så som organisationer, årtal eller namn)</w:t>
      </w:r>
      <w:r w:rsidRPr="00D17148">
        <w:rPr>
          <w:lang w:val="sv-SE"/>
        </w:rPr>
        <w:t xml:space="preserve"> </w:t>
      </w:r>
      <w:r>
        <w:rPr>
          <w:lang w:val="sv-SE"/>
        </w:rPr>
        <w:t>under denna fråga.</w:t>
      </w:r>
      <w:r w:rsidR="007F4745">
        <w:rPr>
          <w:lang w:val="sv-SE"/>
        </w:rPr>
        <w:t xml:space="preserve"> Eventuella identifierande uppgifter kommer att raderas innan </w:t>
      </w:r>
      <w:r w:rsidR="00AC57C1">
        <w:rPr>
          <w:lang w:val="sv-SE"/>
        </w:rPr>
        <w:t xml:space="preserve">informationen delas med rekryteringsgruppen. </w:t>
      </w:r>
    </w:p>
    <w:p w14:paraId="5D4F7164" w14:textId="77777777" w:rsidR="00BF6EB2" w:rsidRDefault="00BF6EB2" w:rsidP="00BF6EB2">
      <w:pPr>
        <w:rPr>
          <w:sz w:val="22"/>
          <w:szCs w:val="22"/>
          <w:lang w:val="sv-SE"/>
        </w:rPr>
      </w:pPr>
    </w:p>
    <w:p w14:paraId="4BBDE1BE" w14:textId="77777777" w:rsidR="00BF6EB2" w:rsidRPr="00AC57C1" w:rsidRDefault="00BF6EB2" w:rsidP="00BF6EB2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r w:rsidRPr="00AC57C1">
        <w:rPr>
          <w:b/>
          <w:bCs/>
          <w:lang w:val="sv-SE"/>
        </w:rPr>
        <w:t>Personliga uppgifter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BF6EB2" w:rsidRPr="00D17148" w14:paraId="2C234F97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4E8A1CC0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Förnamn</w:t>
            </w:r>
          </w:p>
        </w:tc>
        <w:tc>
          <w:tcPr>
            <w:tcW w:w="6354" w:type="dxa"/>
            <w:shd w:val="clear" w:color="auto" w:fill="auto"/>
          </w:tcPr>
          <w:p w14:paraId="237DCCB7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00BDE484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61B115CA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Efternamn</w:t>
            </w:r>
          </w:p>
        </w:tc>
        <w:tc>
          <w:tcPr>
            <w:tcW w:w="6354" w:type="dxa"/>
            <w:shd w:val="clear" w:color="auto" w:fill="auto"/>
          </w:tcPr>
          <w:p w14:paraId="619DE097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580A723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0FF43F66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6354" w:type="dxa"/>
            <w:shd w:val="clear" w:color="auto" w:fill="auto"/>
          </w:tcPr>
          <w:p w14:paraId="2830DC50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C69DEEC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6398E981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</w:tc>
        <w:tc>
          <w:tcPr>
            <w:tcW w:w="6354" w:type="dxa"/>
            <w:shd w:val="clear" w:color="auto" w:fill="auto"/>
          </w:tcPr>
          <w:p w14:paraId="7C42DEC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819E731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7499E12B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  <w:tc>
          <w:tcPr>
            <w:tcW w:w="6354" w:type="dxa"/>
            <w:shd w:val="clear" w:color="auto" w:fill="auto"/>
          </w:tcPr>
          <w:p w14:paraId="4E601BDE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5353615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74C730F1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Tidigaste startdatum</w:t>
            </w:r>
          </w:p>
        </w:tc>
        <w:tc>
          <w:tcPr>
            <w:tcW w:w="6354" w:type="dxa"/>
            <w:shd w:val="clear" w:color="auto" w:fill="auto"/>
          </w:tcPr>
          <w:p w14:paraId="18AD8E35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7568B19F" w14:textId="77777777" w:rsidR="00BF6EB2" w:rsidRPr="00D17148" w:rsidRDefault="00BF6EB2" w:rsidP="00BF6EB2">
      <w:pPr>
        <w:rPr>
          <w:lang w:val="sv-SE"/>
        </w:rPr>
      </w:pPr>
    </w:p>
    <w:p w14:paraId="4C73137A" w14:textId="77777777" w:rsidR="00BF6EB2" w:rsidRPr="00D17148" w:rsidRDefault="00BF6EB2" w:rsidP="00BF6EB2">
      <w:pPr>
        <w:rPr>
          <w:lang w:val="sv-SE"/>
        </w:rPr>
      </w:pPr>
    </w:p>
    <w:p w14:paraId="75BF0CC1" w14:textId="77777777" w:rsidR="00BF6EB2" w:rsidRPr="00AC57C1" w:rsidRDefault="00BF6EB2" w:rsidP="00BF6EB2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r w:rsidRPr="00AC57C1">
        <w:rPr>
          <w:b/>
          <w:bCs/>
          <w:lang w:val="sv-SE"/>
        </w:rPr>
        <w:t>Tidigare arbetserfarenhet</w:t>
      </w:r>
    </w:p>
    <w:p w14:paraId="3D59355C" w14:textId="77777777" w:rsidR="00BF6EB2" w:rsidRPr="006D316D" w:rsidRDefault="00BF6EB2" w:rsidP="00BF6EB2">
      <w:pPr>
        <w:pStyle w:val="ListParagraph"/>
        <w:ind w:left="360"/>
        <w:rPr>
          <w:iCs/>
          <w:lang w:val="sv-SE"/>
        </w:rPr>
      </w:pPr>
      <w:r w:rsidRPr="006D316D">
        <w:rPr>
          <w:iCs/>
          <w:szCs w:val="20"/>
          <w:lang w:val="sv-SE"/>
        </w:rPr>
        <w:t>Inkludera både anställningsförhållanden, förtroendeuppdrag och frivilligarbete.</w:t>
      </w:r>
    </w:p>
    <w:p w14:paraId="2260DDF8" w14:textId="77777777" w:rsidR="00BF6EB2" w:rsidRPr="00D17148" w:rsidRDefault="00BF6EB2" w:rsidP="00BF6EB2">
      <w:pPr>
        <w:rPr>
          <w:sz w:val="24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BF6EB2" w:rsidRPr="00D17148" w14:paraId="6694B7F3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79303ADF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Arbetsgivare</w:t>
            </w:r>
          </w:p>
        </w:tc>
        <w:tc>
          <w:tcPr>
            <w:tcW w:w="6354" w:type="dxa"/>
            <w:shd w:val="clear" w:color="auto" w:fill="auto"/>
          </w:tcPr>
          <w:p w14:paraId="4A4F7DA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C0C0617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7261D345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6354" w:type="dxa"/>
            <w:shd w:val="clear" w:color="auto" w:fill="auto"/>
          </w:tcPr>
          <w:p w14:paraId="2DF2F0C8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55889D1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54528D9A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Roll</w:t>
            </w:r>
          </w:p>
        </w:tc>
        <w:tc>
          <w:tcPr>
            <w:tcW w:w="6354" w:type="dxa"/>
            <w:shd w:val="clear" w:color="auto" w:fill="auto"/>
          </w:tcPr>
          <w:p w14:paraId="7E0F2056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EE57E0F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50ABD318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6354" w:type="dxa"/>
            <w:shd w:val="clear" w:color="auto" w:fill="auto"/>
          </w:tcPr>
          <w:p w14:paraId="6ACE1416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44487489" w14:textId="77777777" w:rsidTr="00BF6EB2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4521FF35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Beskriv dina arbetsuppgifter, ansvarsområden</w:t>
            </w:r>
          </w:p>
        </w:tc>
      </w:tr>
      <w:tr w:rsidR="00BF6EB2" w:rsidRPr="00D17148" w14:paraId="138A4851" w14:textId="77777777" w:rsidTr="00BF6EB2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2AAB9545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3B051382" w14:textId="77777777" w:rsidR="00BF6EB2" w:rsidRDefault="00BF6EB2" w:rsidP="00BF6EB2">
      <w:pPr>
        <w:rPr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BF6EB2" w:rsidRPr="00D17148" w14:paraId="5BC9D5DF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4CCA3206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Arbetsgivare</w:t>
            </w:r>
          </w:p>
        </w:tc>
        <w:tc>
          <w:tcPr>
            <w:tcW w:w="6354" w:type="dxa"/>
            <w:shd w:val="clear" w:color="auto" w:fill="auto"/>
          </w:tcPr>
          <w:p w14:paraId="03EDFB2E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37B90748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691EB4C2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6354" w:type="dxa"/>
            <w:shd w:val="clear" w:color="auto" w:fill="auto"/>
          </w:tcPr>
          <w:p w14:paraId="5A097421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0C319A36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50592135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Roll</w:t>
            </w:r>
          </w:p>
        </w:tc>
        <w:tc>
          <w:tcPr>
            <w:tcW w:w="6354" w:type="dxa"/>
            <w:shd w:val="clear" w:color="auto" w:fill="auto"/>
          </w:tcPr>
          <w:p w14:paraId="065BD61C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6541A44B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65F5B945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6354" w:type="dxa"/>
            <w:shd w:val="clear" w:color="auto" w:fill="auto"/>
          </w:tcPr>
          <w:p w14:paraId="1ED179FD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9FD6F79" w14:textId="77777777" w:rsidTr="00BF6EB2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2248B2BB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Beskriv dina arbetsuppgifter, ansvarsområden</w:t>
            </w:r>
          </w:p>
        </w:tc>
      </w:tr>
      <w:tr w:rsidR="00BF6EB2" w:rsidRPr="00D17148" w14:paraId="22CBB7B7" w14:textId="77777777" w:rsidTr="00BF6EB2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6AAA4FFE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7C53A54B" w14:textId="77777777" w:rsidR="00BF6EB2" w:rsidRDefault="00BF6EB2" w:rsidP="00BF6EB2">
      <w:pPr>
        <w:rPr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BF6EB2" w:rsidRPr="00D17148" w14:paraId="0FF0E65F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2FF928D5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Arbetsgivare</w:t>
            </w:r>
          </w:p>
        </w:tc>
        <w:tc>
          <w:tcPr>
            <w:tcW w:w="6354" w:type="dxa"/>
            <w:shd w:val="clear" w:color="auto" w:fill="auto"/>
          </w:tcPr>
          <w:p w14:paraId="04A02D27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45CCF7C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27C27CA4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6354" w:type="dxa"/>
            <w:shd w:val="clear" w:color="auto" w:fill="auto"/>
          </w:tcPr>
          <w:p w14:paraId="6B3466E8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36FC19CE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0790B5F8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Roll</w:t>
            </w:r>
          </w:p>
        </w:tc>
        <w:tc>
          <w:tcPr>
            <w:tcW w:w="6354" w:type="dxa"/>
            <w:shd w:val="clear" w:color="auto" w:fill="auto"/>
          </w:tcPr>
          <w:p w14:paraId="55A1B07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0B7C9316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0076B361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6354" w:type="dxa"/>
            <w:shd w:val="clear" w:color="auto" w:fill="auto"/>
          </w:tcPr>
          <w:p w14:paraId="64CC44E9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D6355A1" w14:textId="77777777" w:rsidTr="00BF6EB2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45237C46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Beskriv dina arbetsuppgifter, ansvarsområden</w:t>
            </w:r>
          </w:p>
        </w:tc>
      </w:tr>
      <w:tr w:rsidR="00BF6EB2" w:rsidRPr="00D17148" w14:paraId="2C9326F3" w14:textId="77777777" w:rsidTr="00BF6EB2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66D8F746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244A0F0C" w14:textId="77777777" w:rsidR="00BF6EB2" w:rsidRDefault="00BF6EB2" w:rsidP="00BF6EB2">
      <w:pPr>
        <w:rPr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BF6EB2" w:rsidRPr="00D17148" w14:paraId="39482DE0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482FFFDF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Arbetsgivare</w:t>
            </w:r>
          </w:p>
        </w:tc>
        <w:tc>
          <w:tcPr>
            <w:tcW w:w="6354" w:type="dxa"/>
            <w:shd w:val="clear" w:color="auto" w:fill="auto"/>
          </w:tcPr>
          <w:p w14:paraId="7477F6E9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6F50D0BB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2114AD23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6354" w:type="dxa"/>
            <w:shd w:val="clear" w:color="auto" w:fill="auto"/>
          </w:tcPr>
          <w:p w14:paraId="3142EB7C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70780BC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0A648A3A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Roll</w:t>
            </w:r>
          </w:p>
        </w:tc>
        <w:tc>
          <w:tcPr>
            <w:tcW w:w="6354" w:type="dxa"/>
            <w:shd w:val="clear" w:color="auto" w:fill="auto"/>
          </w:tcPr>
          <w:p w14:paraId="4E1782F3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205F93A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75E2B20A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6354" w:type="dxa"/>
            <w:shd w:val="clear" w:color="auto" w:fill="auto"/>
          </w:tcPr>
          <w:p w14:paraId="14D532AE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3DDB9E99" w14:textId="77777777" w:rsidTr="00BF6EB2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4A3712DE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Beskriv dina arbetsuppgifter, ansvarsområden</w:t>
            </w:r>
          </w:p>
        </w:tc>
      </w:tr>
      <w:tr w:rsidR="00BF6EB2" w:rsidRPr="00D17148" w14:paraId="5CA48673" w14:textId="77777777" w:rsidTr="00BF6EB2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2D602628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2EC6D347" w14:textId="77777777" w:rsidR="00BF6EB2" w:rsidRDefault="00BF6EB2" w:rsidP="00BF6EB2">
      <w:pPr>
        <w:rPr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BF6EB2" w:rsidRPr="00D17148" w14:paraId="5D69F810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1CA41B0B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Arbetsgivare</w:t>
            </w:r>
          </w:p>
        </w:tc>
        <w:tc>
          <w:tcPr>
            <w:tcW w:w="6354" w:type="dxa"/>
            <w:shd w:val="clear" w:color="auto" w:fill="auto"/>
          </w:tcPr>
          <w:p w14:paraId="5EAE3D13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413362F5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455E68CF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6354" w:type="dxa"/>
            <w:shd w:val="clear" w:color="auto" w:fill="auto"/>
          </w:tcPr>
          <w:p w14:paraId="51E7B5B9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1C0D9830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6B68284B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Roll</w:t>
            </w:r>
          </w:p>
        </w:tc>
        <w:tc>
          <w:tcPr>
            <w:tcW w:w="6354" w:type="dxa"/>
            <w:shd w:val="clear" w:color="auto" w:fill="auto"/>
          </w:tcPr>
          <w:p w14:paraId="15DEB68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57D5C28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50942AED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6354" w:type="dxa"/>
            <w:shd w:val="clear" w:color="auto" w:fill="auto"/>
          </w:tcPr>
          <w:p w14:paraId="5F3F967E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A9F61BD" w14:textId="77777777" w:rsidTr="00BF6EB2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55453216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Beskriv dina arbetsuppgifter, ansvarsområden</w:t>
            </w:r>
          </w:p>
        </w:tc>
      </w:tr>
      <w:tr w:rsidR="00BF6EB2" w:rsidRPr="00D17148" w14:paraId="478257FB" w14:textId="77777777" w:rsidTr="00BF6EB2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2F757125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6E761338" w14:textId="77777777" w:rsidR="00BF6EB2" w:rsidRPr="00D17148" w:rsidRDefault="00BF6EB2" w:rsidP="00BF6EB2">
      <w:pPr>
        <w:rPr>
          <w:szCs w:val="20"/>
          <w:lang w:val="sv-SE"/>
        </w:rPr>
      </w:pPr>
    </w:p>
    <w:p w14:paraId="42CC3FC8" w14:textId="01E39BC8" w:rsidR="00BF6EB2" w:rsidRPr="00AC57C1" w:rsidRDefault="00BF6EB2" w:rsidP="00AC57C1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r w:rsidRPr="00AC57C1">
        <w:rPr>
          <w:b/>
          <w:bCs/>
          <w:lang w:val="sv-SE"/>
        </w:rPr>
        <w:t>Utbildning och kvalifikationer</w:t>
      </w:r>
    </w:p>
    <w:p w14:paraId="30B7BFFD" w14:textId="77777777" w:rsidR="00BF6EB2" w:rsidRPr="006D316D" w:rsidRDefault="00BF6EB2" w:rsidP="00BF6EB2">
      <w:pPr>
        <w:pStyle w:val="ListParagraph"/>
        <w:ind w:left="360"/>
        <w:rPr>
          <w:lang w:val="sv-SE"/>
        </w:rPr>
      </w:pPr>
      <w:r w:rsidRPr="006D316D">
        <w:rPr>
          <w:lang w:val="sv-SE"/>
        </w:rPr>
        <w:t>Studier, examina, kvalifikationer</w:t>
      </w:r>
    </w:p>
    <w:p w14:paraId="144D08B5" w14:textId="77777777" w:rsidR="00BF6EB2" w:rsidRPr="00D17148" w:rsidRDefault="00BF6EB2" w:rsidP="00BF6EB2">
      <w:pPr>
        <w:rPr>
          <w:i/>
          <w:szCs w:val="20"/>
          <w:lang w:val="sv-SE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1842"/>
        <w:gridCol w:w="1681"/>
      </w:tblGrid>
      <w:tr w:rsidR="00BF6EB2" w:rsidRPr="00D17148" w14:paraId="7F8F0745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6A53B947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Institution</w:t>
            </w:r>
          </w:p>
        </w:tc>
        <w:tc>
          <w:tcPr>
            <w:tcW w:w="3119" w:type="dxa"/>
            <w:shd w:val="clear" w:color="auto" w:fill="auto"/>
          </w:tcPr>
          <w:p w14:paraId="28F7DB78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Examen/kvalifikation</w:t>
            </w:r>
          </w:p>
        </w:tc>
        <w:tc>
          <w:tcPr>
            <w:tcW w:w="1842" w:type="dxa"/>
            <w:shd w:val="clear" w:color="auto" w:fill="auto"/>
          </w:tcPr>
          <w:p w14:paraId="47AB5C0A" w14:textId="13A87FCB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Studierna inleddes</w:t>
            </w:r>
          </w:p>
        </w:tc>
        <w:tc>
          <w:tcPr>
            <w:tcW w:w="1681" w:type="dxa"/>
            <w:shd w:val="clear" w:color="auto" w:fill="auto"/>
          </w:tcPr>
          <w:p w14:paraId="13F6D67C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Examination</w:t>
            </w:r>
          </w:p>
        </w:tc>
      </w:tr>
      <w:tr w:rsidR="00BF6EB2" w:rsidRPr="00D17148" w14:paraId="46A20420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2D16D30F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14:paraId="5FABBCFD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14:paraId="5A7E2E3E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681" w:type="dxa"/>
            <w:shd w:val="clear" w:color="auto" w:fill="auto"/>
          </w:tcPr>
          <w:p w14:paraId="35C0F5C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30FA3DC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50850CE0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14:paraId="1B4BD1A2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14:paraId="46B5E8AD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681" w:type="dxa"/>
            <w:shd w:val="clear" w:color="auto" w:fill="auto"/>
          </w:tcPr>
          <w:p w14:paraId="4BAC10DC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E593BEA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2A0E03E4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14:paraId="76B81AEA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14:paraId="0FED8217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681" w:type="dxa"/>
            <w:shd w:val="clear" w:color="auto" w:fill="auto"/>
          </w:tcPr>
          <w:p w14:paraId="25A4623B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4EFE78FD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305C489D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14:paraId="5F5A893F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14:paraId="2F502A67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681" w:type="dxa"/>
            <w:shd w:val="clear" w:color="auto" w:fill="auto"/>
          </w:tcPr>
          <w:p w14:paraId="31777634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92E1607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1374626C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14:paraId="72F07AE9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14:paraId="0EA826E5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681" w:type="dxa"/>
            <w:shd w:val="clear" w:color="auto" w:fill="auto"/>
          </w:tcPr>
          <w:p w14:paraId="63E8E88B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4CF7224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780FFC35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14:paraId="184B6C3A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14:paraId="2083A0FF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681" w:type="dxa"/>
            <w:shd w:val="clear" w:color="auto" w:fill="auto"/>
          </w:tcPr>
          <w:p w14:paraId="74C42BC1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455A9FA0" w14:textId="77777777" w:rsidR="00BF6EB2" w:rsidRPr="00D17148" w:rsidRDefault="00BF6EB2" w:rsidP="00BF6EB2">
      <w:pPr>
        <w:rPr>
          <w:i/>
          <w:szCs w:val="20"/>
          <w:lang w:val="sv-SE"/>
        </w:rPr>
      </w:pPr>
    </w:p>
    <w:p w14:paraId="40AAA114" w14:textId="77777777" w:rsidR="00BF6EB2" w:rsidRPr="00AC57C1" w:rsidRDefault="00BF6EB2" w:rsidP="00BF6EB2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r w:rsidRPr="00AC57C1">
        <w:rPr>
          <w:b/>
          <w:bCs/>
          <w:lang w:val="sv-SE"/>
        </w:rPr>
        <w:t>Personlig utveckling</w:t>
      </w:r>
    </w:p>
    <w:p w14:paraId="6CF261F1" w14:textId="77777777" w:rsidR="00BF6EB2" w:rsidRPr="006D316D" w:rsidRDefault="00BF6EB2" w:rsidP="00BF6EB2">
      <w:pPr>
        <w:pStyle w:val="ListParagraph"/>
        <w:ind w:left="360"/>
        <w:rPr>
          <w:lang w:val="sv-SE"/>
        </w:rPr>
      </w:pPr>
      <w:r w:rsidRPr="006D316D">
        <w:rPr>
          <w:lang w:val="sv-SE"/>
        </w:rPr>
        <w:t>Övrig utbildning och professionell utveckling relevant för uppdraget</w:t>
      </w:r>
    </w:p>
    <w:p w14:paraId="29A4470C" w14:textId="77777777" w:rsidR="00BF6EB2" w:rsidRPr="00D17148" w:rsidRDefault="00BF6EB2" w:rsidP="00BF6EB2">
      <w:pPr>
        <w:rPr>
          <w:i/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066"/>
        <w:gridCol w:w="3438"/>
      </w:tblGrid>
      <w:tr w:rsidR="00BF6EB2" w:rsidRPr="00D17148" w14:paraId="4168CB38" w14:textId="77777777" w:rsidTr="00BF6EB2">
        <w:trPr>
          <w:jc w:val="center"/>
        </w:trPr>
        <w:tc>
          <w:tcPr>
            <w:tcW w:w="3539" w:type="dxa"/>
            <w:shd w:val="clear" w:color="auto" w:fill="auto"/>
          </w:tcPr>
          <w:p w14:paraId="1E4671CD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Anstalt</w:t>
            </w:r>
          </w:p>
        </w:tc>
        <w:tc>
          <w:tcPr>
            <w:tcW w:w="2066" w:type="dxa"/>
            <w:shd w:val="clear" w:color="auto" w:fill="auto"/>
          </w:tcPr>
          <w:p w14:paraId="0F88822B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3438" w:type="dxa"/>
            <w:shd w:val="clear" w:color="auto" w:fill="auto"/>
          </w:tcPr>
          <w:p w14:paraId="02F6640C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Innehåll</w:t>
            </w:r>
          </w:p>
        </w:tc>
      </w:tr>
      <w:tr w:rsidR="00BF6EB2" w:rsidRPr="00D17148" w14:paraId="6E177747" w14:textId="77777777" w:rsidTr="00BF6EB2">
        <w:trPr>
          <w:jc w:val="center"/>
        </w:trPr>
        <w:tc>
          <w:tcPr>
            <w:tcW w:w="3539" w:type="dxa"/>
            <w:shd w:val="clear" w:color="auto" w:fill="auto"/>
          </w:tcPr>
          <w:p w14:paraId="6C48F949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2066" w:type="dxa"/>
            <w:shd w:val="clear" w:color="auto" w:fill="auto"/>
          </w:tcPr>
          <w:p w14:paraId="46906379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438" w:type="dxa"/>
            <w:shd w:val="clear" w:color="auto" w:fill="auto"/>
          </w:tcPr>
          <w:p w14:paraId="2C44FFD6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11E8EA10" w14:textId="77777777" w:rsidR="00BF6EB2" w:rsidRDefault="00BF6EB2" w:rsidP="00BF6EB2">
      <w:pPr>
        <w:rPr>
          <w:lang w:val="sv-SE"/>
        </w:rPr>
      </w:pPr>
    </w:p>
    <w:p w14:paraId="7D37DCF0" w14:textId="7FC2F8AD" w:rsidR="00BF6EB2" w:rsidRPr="00AC57C1" w:rsidRDefault="00BF6EB2" w:rsidP="00BF6EB2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r w:rsidRPr="00AC57C1">
        <w:rPr>
          <w:b/>
          <w:bCs/>
          <w:lang w:val="sv-SE"/>
        </w:rPr>
        <w:t>Ansökan</w:t>
      </w:r>
    </w:p>
    <w:p w14:paraId="6323DD52" w14:textId="77777777" w:rsidR="00BF6EB2" w:rsidRPr="006D316D" w:rsidRDefault="00BF6EB2" w:rsidP="00BF6EB2">
      <w:pPr>
        <w:pStyle w:val="ListParagraph"/>
        <w:numPr>
          <w:ilvl w:val="0"/>
          <w:numId w:val="12"/>
        </w:numPr>
        <w:rPr>
          <w:lang w:val="sv-SE"/>
        </w:rPr>
      </w:pPr>
      <w:r w:rsidRPr="006D316D">
        <w:rPr>
          <w:lang w:val="sv-SE"/>
        </w:rPr>
        <w:t xml:space="preserve">Beskriv hur dina erfarenheter och kompetenser möter förutsättningarna beskrivna i rollbeskrivningen. Försök hålla dig till konkreta beskrivningar. </w:t>
      </w:r>
    </w:p>
    <w:p w14:paraId="71EE6F9F" w14:textId="77777777" w:rsidR="00BF6EB2" w:rsidRPr="006D316D" w:rsidRDefault="00BF6EB2" w:rsidP="00BF6EB2">
      <w:pPr>
        <w:pStyle w:val="ListParagraph"/>
        <w:numPr>
          <w:ilvl w:val="0"/>
          <w:numId w:val="12"/>
        </w:numPr>
        <w:rPr>
          <w:lang w:val="sv-SE"/>
        </w:rPr>
      </w:pPr>
      <w:r w:rsidRPr="006D316D">
        <w:rPr>
          <w:lang w:val="sv-SE"/>
        </w:rPr>
        <w:t>Vänligen begränsa ditt svar till en sida.</w:t>
      </w:r>
    </w:p>
    <w:p w14:paraId="633D28FC" w14:textId="77777777" w:rsidR="00BF6EB2" w:rsidRPr="006D316D" w:rsidRDefault="00BF6EB2" w:rsidP="00BF6EB2">
      <w:pPr>
        <w:pStyle w:val="ListParagraph"/>
        <w:numPr>
          <w:ilvl w:val="0"/>
          <w:numId w:val="12"/>
        </w:numPr>
        <w:rPr>
          <w:lang w:val="sv-SE"/>
        </w:rPr>
      </w:pPr>
      <w:r w:rsidRPr="006D316D">
        <w:rPr>
          <w:lang w:val="sv-SE"/>
        </w:rPr>
        <w:t xml:space="preserve">Undvik identifierande information så som organisationers och arbetsgivares namn. </w:t>
      </w:r>
    </w:p>
    <w:p w14:paraId="3C5A4010" w14:textId="77777777" w:rsidR="00BF6EB2" w:rsidRDefault="00BF6EB2" w:rsidP="00BF6EB2">
      <w:pPr>
        <w:pStyle w:val="ListParagraph"/>
        <w:ind w:left="360"/>
        <w:rPr>
          <w:i/>
          <w:iCs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EB2" w14:paraId="73FE3FAD" w14:textId="77777777" w:rsidTr="00CD7B4B">
        <w:tc>
          <w:tcPr>
            <w:tcW w:w="10188" w:type="dxa"/>
          </w:tcPr>
          <w:p w14:paraId="6D586A98" w14:textId="77777777" w:rsidR="00BF6EB2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Kvalifikationer och erfarenhet</w:t>
            </w:r>
          </w:p>
        </w:tc>
      </w:tr>
      <w:tr w:rsidR="00BF6EB2" w14:paraId="088608D5" w14:textId="77777777" w:rsidTr="00CD7B4B">
        <w:tc>
          <w:tcPr>
            <w:tcW w:w="10188" w:type="dxa"/>
          </w:tcPr>
          <w:p w14:paraId="7BDDD6CA" w14:textId="77777777" w:rsidR="00BF6EB2" w:rsidRDefault="00BF6EB2" w:rsidP="00CD7B4B">
            <w:pPr>
              <w:rPr>
                <w:lang w:val="sv-SE"/>
              </w:rPr>
            </w:pPr>
          </w:p>
        </w:tc>
      </w:tr>
    </w:tbl>
    <w:p w14:paraId="190D9A30" w14:textId="77777777" w:rsidR="00BF6EB2" w:rsidRDefault="00BF6EB2" w:rsidP="00BF6EB2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EB2" w14:paraId="055ED59E" w14:textId="77777777" w:rsidTr="00CD7B4B">
        <w:tc>
          <w:tcPr>
            <w:tcW w:w="10188" w:type="dxa"/>
          </w:tcPr>
          <w:p w14:paraId="39E0EFDD" w14:textId="77777777" w:rsidR="00BF6EB2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Kompetenser</w:t>
            </w:r>
          </w:p>
        </w:tc>
      </w:tr>
      <w:tr w:rsidR="00BF6EB2" w14:paraId="049A91B2" w14:textId="77777777" w:rsidTr="00CD7B4B">
        <w:tc>
          <w:tcPr>
            <w:tcW w:w="10188" w:type="dxa"/>
          </w:tcPr>
          <w:p w14:paraId="2235CA32" w14:textId="77777777" w:rsidR="00BF6EB2" w:rsidRDefault="00BF6EB2" w:rsidP="00CD7B4B">
            <w:pPr>
              <w:rPr>
                <w:lang w:val="sv-SE"/>
              </w:rPr>
            </w:pPr>
          </w:p>
        </w:tc>
      </w:tr>
    </w:tbl>
    <w:p w14:paraId="38D40F9D" w14:textId="77777777" w:rsidR="00BF6EB2" w:rsidRDefault="00BF6EB2" w:rsidP="00BF6EB2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EB2" w14:paraId="3AF61888" w14:textId="77777777" w:rsidTr="00CD7B4B">
        <w:tc>
          <w:tcPr>
            <w:tcW w:w="10188" w:type="dxa"/>
          </w:tcPr>
          <w:p w14:paraId="3A67CB7C" w14:textId="77777777" w:rsidR="00BF6EB2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Färdigheter</w:t>
            </w:r>
          </w:p>
        </w:tc>
      </w:tr>
      <w:tr w:rsidR="00BF6EB2" w14:paraId="47F84844" w14:textId="77777777" w:rsidTr="00CD7B4B">
        <w:tc>
          <w:tcPr>
            <w:tcW w:w="10188" w:type="dxa"/>
          </w:tcPr>
          <w:p w14:paraId="0E17F3FF" w14:textId="77777777" w:rsidR="00BF6EB2" w:rsidRDefault="00BF6EB2" w:rsidP="00CD7B4B">
            <w:pPr>
              <w:rPr>
                <w:lang w:val="sv-SE"/>
              </w:rPr>
            </w:pPr>
          </w:p>
        </w:tc>
      </w:tr>
    </w:tbl>
    <w:p w14:paraId="1AF92F3F" w14:textId="77777777" w:rsidR="00BF6EB2" w:rsidRPr="00E310EA" w:rsidRDefault="00BF6EB2" w:rsidP="00BF6EB2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EB2" w14:paraId="7668A7D2" w14:textId="77777777" w:rsidTr="00CD7B4B">
        <w:tc>
          <w:tcPr>
            <w:tcW w:w="10188" w:type="dxa"/>
          </w:tcPr>
          <w:p w14:paraId="649655DB" w14:textId="77777777" w:rsidR="00BF6EB2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Egenskaper</w:t>
            </w:r>
          </w:p>
        </w:tc>
      </w:tr>
      <w:tr w:rsidR="00BF6EB2" w14:paraId="64577AF1" w14:textId="77777777" w:rsidTr="00CD7B4B">
        <w:tc>
          <w:tcPr>
            <w:tcW w:w="10188" w:type="dxa"/>
          </w:tcPr>
          <w:p w14:paraId="27FB0765" w14:textId="77777777" w:rsidR="00BF6EB2" w:rsidRDefault="00BF6EB2" w:rsidP="00CD7B4B">
            <w:pPr>
              <w:rPr>
                <w:lang w:val="sv-SE"/>
              </w:rPr>
            </w:pPr>
          </w:p>
        </w:tc>
      </w:tr>
    </w:tbl>
    <w:p w14:paraId="0B1453CF" w14:textId="77777777" w:rsidR="00BF6EB2" w:rsidRDefault="00BF6EB2" w:rsidP="00BF6EB2">
      <w:pPr>
        <w:rPr>
          <w:szCs w:val="20"/>
          <w:lang w:val="sv-SE"/>
        </w:rPr>
      </w:pPr>
    </w:p>
    <w:p w14:paraId="25DFE107" w14:textId="77777777" w:rsidR="00BF6EB2" w:rsidRPr="00D17148" w:rsidRDefault="00BF6EB2" w:rsidP="00BF6EB2">
      <w:pPr>
        <w:rPr>
          <w:szCs w:val="20"/>
          <w:lang w:val="sv-SE"/>
        </w:rPr>
      </w:pPr>
    </w:p>
    <w:p w14:paraId="18C87F32" w14:textId="4906C2F2" w:rsidR="00BF6EB2" w:rsidRPr="00AC57C1" w:rsidRDefault="00BF6EB2" w:rsidP="00BF6EB2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r w:rsidRPr="00AC57C1">
        <w:rPr>
          <w:b/>
          <w:bCs/>
          <w:lang w:val="sv-SE"/>
        </w:rPr>
        <w:t>Referenser</w:t>
      </w:r>
    </w:p>
    <w:p w14:paraId="5EC456BC" w14:textId="77777777" w:rsidR="00BF6EB2" w:rsidRPr="006D316D" w:rsidRDefault="00BF6EB2" w:rsidP="00BF6EB2">
      <w:pPr>
        <w:pStyle w:val="ListParagraph"/>
        <w:ind w:left="360"/>
        <w:rPr>
          <w:lang w:val="sv-SE"/>
        </w:rPr>
      </w:pPr>
      <w:r w:rsidRPr="006D316D">
        <w:rPr>
          <w:lang w:val="sv-SE"/>
        </w:rPr>
        <w:t>Vi kontaktar inte dina referenser utan ditt tillstånd.</w:t>
      </w:r>
    </w:p>
    <w:p w14:paraId="2D4065A1" w14:textId="77777777" w:rsidR="00BF6EB2" w:rsidRPr="00D17148" w:rsidRDefault="00BF6EB2" w:rsidP="00BF6EB2">
      <w:pPr>
        <w:rPr>
          <w:sz w:val="24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38"/>
      </w:tblGrid>
      <w:tr w:rsidR="00BF6EB2" w:rsidRPr="00D17148" w14:paraId="7CC2F2EB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1A87AA95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Namn</w:t>
            </w:r>
          </w:p>
        </w:tc>
        <w:tc>
          <w:tcPr>
            <w:tcW w:w="6638" w:type="dxa"/>
            <w:shd w:val="clear" w:color="auto" w:fill="auto"/>
          </w:tcPr>
          <w:p w14:paraId="61A7C87B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01E66474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5DEE1236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Roll</w:t>
            </w:r>
          </w:p>
        </w:tc>
        <w:tc>
          <w:tcPr>
            <w:tcW w:w="6638" w:type="dxa"/>
            <w:shd w:val="clear" w:color="auto" w:fill="auto"/>
          </w:tcPr>
          <w:p w14:paraId="113D90BD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6BC13016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7EA855AF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Kontaktuppgifter:</w:t>
            </w:r>
          </w:p>
        </w:tc>
        <w:tc>
          <w:tcPr>
            <w:tcW w:w="6638" w:type="dxa"/>
            <w:shd w:val="clear" w:color="auto" w:fill="auto"/>
          </w:tcPr>
          <w:p w14:paraId="1AEC067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6D5EBDEA" w14:textId="77777777" w:rsidR="00BF6EB2" w:rsidRDefault="00BF6EB2" w:rsidP="00BF6EB2">
      <w:pPr>
        <w:rPr>
          <w:sz w:val="24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38"/>
      </w:tblGrid>
      <w:tr w:rsidR="00BF6EB2" w:rsidRPr="00D17148" w14:paraId="19AEE0E5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66A8B902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6638" w:type="dxa"/>
            <w:shd w:val="clear" w:color="auto" w:fill="auto"/>
          </w:tcPr>
          <w:p w14:paraId="71CE7D6E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3CD7DA4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64F67573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Roll</w:t>
            </w:r>
          </w:p>
        </w:tc>
        <w:tc>
          <w:tcPr>
            <w:tcW w:w="6638" w:type="dxa"/>
            <w:shd w:val="clear" w:color="auto" w:fill="auto"/>
          </w:tcPr>
          <w:p w14:paraId="5E04A8D3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819465A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2D59F85C" w14:textId="77777777" w:rsidR="00BF6EB2" w:rsidRPr="00D17148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Kontaktuppgifter:</w:t>
            </w:r>
          </w:p>
        </w:tc>
        <w:tc>
          <w:tcPr>
            <w:tcW w:w="6638" w:type="dxa"/>
            <w:shd w:val="clear" w:color="auto" w:fill="auto"/>
          </w:tcPr>
          <w:p w14:paraId="6F99BDF5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7CACEFB1" w14:textId="77777777" w:rsidR="00BF6EB2" w:rsidRDefault="00BF6EB2" w:rsidP="00BF6EB2">
      <w:pPr>
        <w:rPr>
          <w:sz w:val="24"/>
          <w:lang w:val="sv-SE"/>
        </w:rPr>
      </w:pPr>
    </w:p>
    <w:p w14:paraId="11744307" w14:textId="77777777" w:rsidR="00BF6EB2" w:rsidRPr="00AC57C1" w:rsidRDefault="00BF6EB2" w:rsidP="00BF6EB2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r w:rsidRPr="00AC57C1">
        <w:rPr>
          <w:b/>
          <w:bCs/>
          <w:lang w:val="sv-SE"/>
        </w:rPr>
        <w:t>Bekräftelse</w:t>
      </w:r>
    </w:p>
    <w:p w14:paraId="343C2269" w14:textId="77777777" w:rsidR="00BF6EB2" w:rsidRDefault="00BF6EB2" w:rsidP="00BF6EB2">
      <w:pPr>
        <w:rPr>
          <w:lang w:val="sv-SE"/>
        </w:rPr>
      </w:pPr>
    </w:p>
    <w:p w14:paraId="0200D8D6" w14:textId="77777777" w:rsidR="00BF6EB2" w:rsidRDefault="00BF6EB2" w:rsidP="00BF6EB2">
      <w:pPr>
        <w:rPr>
          <w:lang w:val="sv-SE"/>
        </w:rPr>
      </w:pPr>
      <w:r>
        <w:rPr>
          <w:lang w:val="sv-SE"/>
        </w:rPr>
        <w:t xml:space="preserve">Genom att skicka in ansökan, bekräftar jag att de uppgifter jag lämnat in på detta formulär är korrekta.  </w:t>
      </w:r>
    </w:p>
    <w:p w14:paraId="758B302D" w14:textId="77777777" w:rsidR="00BF6EB2" w:rsidRDefault="00BF6EB2" w:rsidP="00BF6EB2">
      <w:pPr>
        <w:rPr>
          <w:lang w:val="sv-SE"/>
        </w:rPr>
      </w:pPr>
    </w:p>
    <w:p w14:paraId="77C43584" w14:textId="77777777" w:rsidR="00BF6EB2" w:rsidRDefault="00BF6EB2" w:rsidP="00BF6EB2">
      <w:pPr>
        <w:rPr>
          <w:lang w:val="sv-SE"/>
        </w:rPr>
      </w:pPr>
      <w:r>
        <w:rPr>
          <w:lang w:val="sv-SE"/>
        </w:rPr>
        <w:t xml:space="preserve">Lämna in detta formulär till </w:t>
      </w:r>
      <w:hyperlink r:id="rId11" w:history="1">
        <w:r w:rsidRPr="00E737F2">
          <w:rPr>
            <w:rStyle w:val="Hyperlink"/>
            <w:lang w:val="sv-SE"/>
          </w:rPr>
          <w:t>rekrytering@pnn.fi</w:t>
        </w:r>
      </w:hyperlink>
      <w:r>
        <w:rPr>
          <w:lang w:val="sv-SE"/>
        </w:rPr>
        <w:t>.</w:t>
      </w:r>
    </w:p>
    <w:p w14:paraId="15FC2DF3" w14:textId="32F0A9B9" w:rsidR="003A7444" w:rsidRPr="00BF6EB2" w:rsidRDefault="00BF6EB2" w:rsidP="003A7444">
      <w:pPr>
        <w:rPr>
          <w:lang w:val="sv-SE"/>
        </w:rPr>
      </w:pPr>
      <w:r>
        <w:rPr>
          <w:lang w:val="sv-SE"/>
        </w:rPr>
        <w:t xml:space="preserve">För tilläggsuppgifter kring rekryteringen kontakta oss på adressen </w:t>
      </w:r>
      <w:hyperlink r:id="rId12" w:history="1">
        <w:r w:rsidRPr="00E737F2">
          <w:rPr>
            <w:rStyle w:val="Hyperlink"/>
            <w:lang w:val="sv-SE"/>
          </w:rPr>
          <w:t>rekrytering@pnn.fi</w:t>
        </w:r>
      </w:hyperlink>
      <w:r>
        <w:rPr>
          <w:lang w:val="sv-SE"/>
        </w:rPr>
        <w:t xml:space="preserve"> eller 044 733 5781</w:t>
      </w:r>
    </w:p>
    <w:sectPr w:rsidR="003A7444" w:rsidRPr="00BF6EB2" w:rsidSect="00B76689">
      <w:headerReference w:type="even" r:id="rId13"/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201F" w14:textId="77777777" w:rsidR="00791E33" w:rsidRDefault="00791E33" w:rsidP="00234199">
      <w:r>
        <w:separator/>
      </w:r>
    </w:p>
  </w:endnote>
  <w:endnote w:type="continuationSeparator" w:id="0">
    <w:p w14:paraId="12F77CB5" w14:textId="77777777" w:rsidR="00791E33" w:rsidRDefault="00791E33" w:rsidP="0023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D356" w14:textId="77777777" w:rsidR="00791E33" w:rsidRDefault="00791E33" w:rsidP="00234199">
      <w:r>
        <w:separator/>
      </w:r>
    </w:p>
  </w:footnote>
  <w:footnote w:type="continuationSeparator" w:id="0">
    <w:p w14:paraId="31CE4621" w14:textId="77777777" w:rsidR="00791E33" w:rsidRDefault="00791E33" w:rsidP="0023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1687412"/>
      <w:docPartObj>
        <w:docPartGallery w:val="Page Numbers (Top of Page)"/>
        <w:docPartUnique/>
      </w:docPartObj>
    </w:sdtPr>
    <w:sdtContent>
      <w:p w14:paraId="54D8D911" w14:textId="77777777" w:rsidR="00923B57" w:rsidRDefault="00923B57" w:rsidP="00EB641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64485205"/>
      <w:docPartObj>
        <w:docPartGallery w:val="Page Numbers (Top of Page)"/>
        <w:docPartUnique/>
      </w:docPartObj>
    </w:sdtPr>
    <w:sdtContent>
      <w:p w14:paraId="1E0C3ADE" w14:textId="77777777" w:rsidR="00C97C9E" w:rsidRDefault="00C97C9E" w:rsidP="00923B57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3B1A62" w14:textId="77777777" w:rsidR="00234199" w:rsidRDefault="00234199" w:rsidP="00C97C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E246" w14:textId="77777777" w:rsidR="00AC6133" w:rsidRPr="00AC6133" w:rsidRDefault="00AC6133" w:rsidP="00AC6133">
    <w:pPr>
      <w:pStyle w:val="Footer"/>
      <w:jc w:val="right"/>
      <w:rPr>
        <w:color w:val="000000" w:themeColor="text1"/>
      </w:rPr>
    </w:pPr>
    <w:r w:rsidRPr="00AC6133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40326D65" wp14:editId="699BA470">
          <wp:simplePos x="0" y="0"/>
          <wp:positionH relativeFrom="column">
            <wp:posOffset>1270</wp:posOffset>
          </wp:positionH>
          <wp:positionV relativeFrom="paragraph">
            <wp:posOffset>-62279</wp:posOffset>
          </wp:positionV>
          <wp:extent cx="1627528" cy="72000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2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133">
      <w:rPr>
        <w:color w:val="000000" w:themeColor="text1"/>
      </w:rPr>
      <w:t xml:space="preserve"> </w:t>
    </w:r>
    <w:r w:rsidRPr="00AC6133">
      <w:rPr>
        <w:color w:val="000000" w:themeColor="text1"/>
      </w:rPr>
      <w:fldChar w:fldCharType="begin"/>
    </w:r>
    <w:r w:rsidRPr="00AC6133">
      <w:rPr>
        <w:color w:val="000000" w:themeColor="text1"/>
      </w:rPr>
      <w:instrText xml:space="preserve"> PAGE  \* Arabic  \* MERGEFORMAT </w:instrText>
    </w:r>
    <w:r w:rsidRPr="00AC6133">
      <w:rPr>
        <w:color w:val="000000" w:themeColor="text1"/>
      </w:rPr>
      <w:fldChar w:fldCharType="separate"/>
    </w:r>
    <w:r w:rsidRPr="00AC6133">
      <w:rPr>
        <w:color w:val="000000" w:themeColor="text1"/>
      </w:rPr>
      <w:t>1</w:t>
    </w:r>
    <w:r w:rsidRPr="00AC6133">
      <w:rPr>
        <w:color w:val="000000" w:themeColor="text1"/>
      </w:rPr>
      <w:fldChar w:fldCharType="end"/>
    </w:r>
    <w:r w:rsidRPr="00AC6133">
      <w:rPr>
        <w:color w:val="000000" w:themeColor="text1"/>
      </w:rPr>
      <w:t xml:space="preserve"> </w:t>
    </w:r>
    <w:r>
      <w:rPr>
        <w:color w:val="000000" w:themeColor="text1"/>
        <w:lang w:val="fi-FI"/>
      </w:rPr>
      <w:t>/</w:t>
    </w:r>
    <w:r w:rsidRPr="00AC6133">
      <w:rPr>
        <w:color w:val="000000" w:themeColor="text1"/>
      </w:rPr>
      <w:t xml:space="preserve"> </w:t>
    </w:r>
    <w:r w:rsidRPr="00AC6133">
      <w:rPr>
        <w:color w:val="000000" w:themeColor="text1"/>
      </w:rPr>
      <w:fldChar w:fldCharType="begin"/>
    </w:r>
    <w:r w:rsidRPr="00AC6133">
      <w:rPr>
        <w:color w:val="000000" w:themeColor="text1"/>
      </w:rPr>
      <w:instrText xml:space="preserve"> NUMPAGES  \* Arabic  \* MERGEFORMAT </w:instrText>
    </w:r>
    <w:r w:rsidRPr="00AC6133">
      <w:rPr>
        <w:color w:val="000000" w:themeColor="text1"/>
      </w:rPr>
      <w:fldChar w:fldCharType="separate"/>
    </w:r>
    <w:r w:rsidRPr="00AC6133">
      <w:rPr>
        <w:color w:val="000000" w:themeColor="text1"/>
      </w:rPr>
      <w:t>1</w:t>
    </w:r>
    <w:r w:rsidRPr="00AC6133">
      <w:rPr>
        <w:color w:val="000000" w:themeColor="text1"/>
      </w:rPr>
      <w:fldChar w:fldCharType="end"/>
    </w:r>
  </w:p>
  <w:p w14:paraId="494D6A3A" w14:textId="77777777" w:rsidR="006164B9" w:rsidRDefault="006164B9" w:rsidP="006164B9">
    <w:pPr>
      <w:ind w:right="360"/>
    </w:pPr>
  </w:p>
  <w:p w14:paraId="39F101E5" w14:textId="77777777" w:rsidR="006164B9" w:rsidRDefault="006164B9" w:rsidP="003A7444">
    <w:pPr>
      <w:ind w:right="360"/>
    </w:pPr>
  </w:p>
  <w:p w14:paraId="6DE28B53" w14:textId="77777777" w:rsidR="003A7444" w:rsidRDefault="003A7444" w:rsidP="003A7444">
    <w:pPr>
      <w:ind w:right="360"/>
    </w:pPr>
  </w:p>
  <w:p w14:paraId="2707E6E4" w14:textId="77777777" w:rsidR="003A7444" w:rsidRPr="00234199" w:rsidRDefault="003A7444" w:rsidP="003A7444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CA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A29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B00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B87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CC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E85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60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E23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84C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64D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42A88"/>
    <w:multiLevelType w:val="hybridMultilevel"/>
    <w:tmpl w:val="610452F6"/>
    <w:lvl w:ilvl="0" w:tplc="919816DC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10C53"/>
    <w:multiLevelType w:val="hybridMultilevel"/>
    <w:tmpl w:val="D7FCA1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3791282">
    <w:abstractNumId w:val="0"/>
  </w:num>
  <w:num w:numId="2" w16cid:durableId="2057502979">
    <w:abstractNumId w:val="1"/>
  </w:num>
  <w:num w:numId="3" w16cid:durableId="1480539618">
    <w:abstractNumId w:val="2"/>
  </w:num>
  <w:num w:numId="4" w16cid:durableId="1956906522">
    <w:abstractNumId w:val="3"/>
  </w:num>
  <w:num w:numId="5" w16cid:durableId="1255090536">
    <w:abstractNumId w:val="8"/>
  </w:num>
  <w:num w:numId="6" w16cid:durableId="1855801927">
    <w:abstractNumId w:val="4"/>
  </w:num>
  <w:num w:numId="7" w16cid:durableId="1632855497">
    <w:abstractNumId w:val="5"/>
  </w:num>
  <w:num w:numId="8" w16cid:durableId="1774009796">
    <w:abstractNumId w:val="6"/>
  </w:num>
  <w:num w:numId="9" w16cid:durableId="1543833510">
    <w:abstractNumId w:val="7"/>
  </w:num>
  <w:num w:numId="10" w16cid:durableId="1215696520">
    <w:abstractNumId w:val="9"/>
  </w:num>
  <w:num w:numId="11" w16cid:durableId="601912915">
    <w:abstractNumId w:val="11"/>
  </w:num>
  <w:num w:numId="12" w16cid:durableId="700326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B2"/>
    <w:rsid w:val="00234199"/>
    <w:rsid w:val="002B66BB"/>
    <w:rsid w:val="00331B7F"/>
    <w:rsid w:val="0039176D"/>
    <w:rsid w:val="003A7444"/>
    <w:rsid w:val="005D0F20"/>
    <w:rsid w:val="006164B9"/>
    <w:rsid w:val="006D316D"/>
    <w:rsid w:val="006D4420"/>
    <w:rsid w:val="006F2F80"/>
    <w:rsid w:val="00791E33"/>
    <w:rsid w:val="007F4745"/>
    <w:rsid w:val="00874318"/>
    <w:rsid w:val="009146B7"/>
    <w:rsid w:val="00923B57"/>
    <w:rsid w:val="00951ACE"/>
    <w:rsid w:val="00AC57C1"/>
    <w:rsid w:val="00AC6133"/>
    <w:rsid w:val="00B76689"/>
    <w:rsid w:val="00BF6EB2"/>
    <w:rsid w:val="00C30B5D"/>
    <w:rsid w:val="00C97C9E"/>
    <w:rsid w:val="00D34870"/>
    <w:rsid w:val="00F12BFB"/>
    <w:rsid w:val="00F4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96ACE6"/>
  <w15:chartTrackingRefBased/>
  <w15:docId w15:val="{1638EB73-B5F4-0C4A-9FFE-1090C38C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C1"/>
    <w:rPr>
      <w:rFonts w:ascii="Open Sans" w:eastAsia="MS Mincho" w:hAnsi="Open Sans" w:cs="Times New Roman"/>
      <w:sz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922"/>
    <w:pPr>
      <w:keepNext/>
      <w:keepLines/>
      <w:spacing w:before="48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92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922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99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234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99"/>
    <w:rPr>
      <w:rFonts w:ascii="Open Sans" w:hAnsi="Open Sans"/>
    </w:rPr>
  </w:style>
  <w:style w:type="character" w:styleId="PageNumber">
    <w:name w:val="page number"/>
    <w:basedOn w:val="DefaultParagraphFont"/>
    <w:uiPriority w:val="99"/>
    <w:semiHidden/>
    <w:unhideWhenUsed/>
    <w:rsid w:val="00C97C9E"/>
    <w:rPr>
      <w:rFonts w:ascii="Open Sans" w:hAnsi="Open Sans"/>
    </w:rPr>
  </w:style>
  <w:style w:type="paragraph" w:styleId="Title">
    <w:name w:val="Title"/>
    <w:basedOn w:val="Normal"/>
    <w:next w:val="Normal"/>
    <w:link w:val="TitleChar"/>
    <w:uiPriority w:val="10"/>
    <w:qFormat/>
    <w:rsid w:val="00923B57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B57"/>
    <w:rPr>
      <w:rFonts w:ascii="Open Sans" w:eastAsiaTheme="majorEastAsia" w:hAnsi="Open Sans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4922"/>
    <w:rPr>
      <w:rFonts w:ascii="Open Sans" w:eastAsiaTheme="majorEastAsia" w:hAnsi="Open Sans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922"/>
    <w:rPr>
      <w:rFonts w:ascii="Open Sans" w:eastAsiaTheme="majorEastAsia" w:hAnsi="Open Sans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922"/>
    <w:rPr>
      <w:rFonts w:ascii="Open Sans" w:eastAsiaTheme="majorEastAsia" w:hAnsi="Open Sans" w:cstheme="majorBidi"/>
      <w:b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F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0F20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3A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F6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EB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146B7"/>
    <w:rPr>
      <w:rFonts w:ascii="Open Sans" w:eastAsia="MS Mincho" w:hAnsi="Open Sans" w:cs="Times New Roman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rytering@pnn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rytering@pnn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ytabermann/Library/Group%20Containers/UBF8T346G9.Office/User%20Content.localized/Templates.localized/2022%20P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599F45729204CAFAFE4F6FB8B3DD4" ma:contentTypeVersion="2" ma:contentTypeDescription="Create a new document." ma:contentTypeScope="" ma:versionID="4914aef71636c2db1fd813f585b51bb9">
  <xsd:schema xmlns:xsd="http://www.w3.org/2001/XMLSchema" xmlns:xs="http://www.w3.org/2001/XMLSchema" xmlns:p="http://schemas.microsoft.com/office/2006/metadata/properties" xmlns:ns2="0a516c15-f316-4601-82b7-be9e1d2bffb5" targetNamespace="http://schemas.microsoft.com/office/2006/metadata/properties" ma:root="true" ma:fieldsID="df06c94bd1a89b28bdc06e242ec832c0" ns2:_="">
    <xsd:import namespace="0a516c15-f316-4601-82b7-be9e1d2bf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16c15-f316-4601-82b7-be9e1d2bf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FAB14-ACA1-44D1-BA6D-3BC8BDAA4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EBD20-114F-4C47-AB89-3C5600DF6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9A6C8A-C985-4BFD-8B2D-5B2DDC40C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2608A-D87F-450D-B348-A32CD9E64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16c15-f316-4601-82b7-be9e1d2bf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PNU.dotx</Template>
  <TotalTime>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Tabermann</dc:creator>
  <cp:keywords/>
  <dc:description/>
  <cp:lastModifiedBy>Jenny Tabermann</cp:lastModifiedBy>
  <cp:revision>2</cp:revision>
  <dcterms:created xsi:type="dcterms:W3CDTF">2023-06-08T11:27:00Z</dcterms:created>
  <dcterms:modified xsi:type="dcterms:W3CDTF">2023-06-08T11:27:00Z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0x01010069A599F45729204CAFAFE4F6FB8B3DD4</vt:lpwstr>
  </property>
  <property fmtid="{D5CDD505-2E9C-101B-9397-08002B2CF9AE}" pid="3" name="MediaServiceImageTags">
    <vt:lpwstr/>
  </property>
  <property fmtid="{D5CDD505-2E9C-101B-9397-08002B2CF9AE}" pid="4" name="Order">
    <vt:r8>675400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